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98" w:rsidRPr="007F2033" w:rsidRDefault="007F2033" w:rsidP="007F2033">
      <w:pPr>
        <w:jc w:val="left"/>
        <w:rPr>
          <w:rFonts w:ascii="Arial Black" w:hAnsi="Arial Black"/>
          <w:sz w:val="40"/>
        </w:rPr>
      </w:pPr>
      <w:r w:rsidRPr="007F2033">
        <w:rPr>
          <w:rFonts w:ascii="Arial Black" w:hAnsi="Arial Black"/>
          <w:noProof/>
          <w:sz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53293D" wp14:editId="0561CEB3">
                <wp:simplePos x="0" y="0"/>
                <wp:positionH relativeFrom="page">
                  <wp:align>left</wp:align>
                </wp:positionH>
                <wp:positionV relativeFrom="paragraph">
                  <wp:posOffset>166618</wp:posOffset>
                </wp:positionV>
                <wp:extent cx="7545788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788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6F" w:rsidRPr="0097375D" w:rsidRDefault="0069256F" w:rsidP="009C1698">
                            <w:pPr>
                              <w:spacing w:line="420" w:lineRule="exact"/>
                              <w:jc w:val="center"/>
                            </w:pPr>
                            <w:r w:rsidRPr="009C1698">
                              <w:rPr>
                                <w:rFonts w:ascii="Arial Black" w:hAnsi="Arial Black"/>
                                <w:sz w:val="40"/>
                              </w:rPr>
                              <w:t>HOPEVision Vol.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31</w:t>
                            </w:r>
                            <w:r w:rsidRPr="00ED3D9F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2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13.1pt;width:594.15pt;height:28.5pt;z-index: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" filled="f" stroked="f" strokeweight=".5pt">
                <v:textbox>
                  <w:txbxContent>
                    <w:p w:rsidR="0069256F" w:rsidRPr="0097375D" w:rsidRDefault="0069256F" w:rsidP="009C1698">
                      <w:pPr>
                        <w:spacing w:line="420" w:lineRule="exact"/>
                        <w:jc w:val="center"/>
                      </w:pPr>
                      <w:r w:rsidRPr="009C1698">
                        <w:rPr>
                          <w:rFonts w:ascii="Arial Black" w:hAnsi="Arial Black"/>
                          <w:sz w:val="40"/>
                        </w:rPr>
                        <w:t>HOPEVision Vol.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>31</w:t>
                      </w:r>
                      <w:r w:rsidRPr="00ED3D9F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アンケート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21F" w:rsidRPr="007F2033" w:rsidRDefault="0041421F" w:rsidP="006C26B8">
      <w:pPr>
        <w:spacing w:line="200" w:lineRule="exact"/>
        <w:ind w:rightChars="944" w:right="1982"/>
        <w:rPr>
          <w:rFonts w:ascii="Meiryo UI" w:eastAsia="Meiryo UI" w:hAnsi="Meiryo UI" w:cs="Meiryo UI"/>
          <w:bCs/>
          <w:sz w:val="18"/>
        </w:rPr>
      </w:pPr>
    </w:p>
    <w:p w:rsidR="007F2033" w:rsidRPr="007F2033" w:rsidRDefault="007F2033" w:rsidP="006C26B8">
      <w:pPr>
        <w:spacing w:line="200" w:lineRule="exact"/>
        <w:ind w:rightChars="944" w:right="1982"/>
        <w:rPr>
          <w:rFonts w:ascii="Meiryo UI" w:eastAsia="Meiryo UI" w:hAnsi="Meiryo UI" w:cs="Meiryo UI"/>
          <w:bCs/>
          <w:sz w:val="18"/>
        </w:rPr>
      </w:pPr>
    </w:p>
    <w:p w:rsidR="007F2033" w:rsidRPr="007F2033" w:rsidRDefault="007F2033" w:rsidP="006C26B8">
      <w:pPr>
        <w:spacing w:line="200" w:lineRule="exact"/>
        <w:ind w:rightChars="944" w:right="1982"/>
        <w:rPr>
          <w:rFonts w:ascii="Meiryo UI" w:eastAsia="Meiryo UI" w:hAnsi="Meiryo UI" w:cs="Meiryo UI"/>
          <w:bCs/>
          <w:sz w:val="18"/>
        </w:rPr>
      </w:pPr>
    </w:p>
    <w:p w:rsidR="00AC654D" w:rsidRDefault="00AC654D" w:rsidP="009C1698">
      <w:pPr>
        <w:spacing w:line="200" w:lineRule="exact"/>
        <w:rPr>
          <w:rFonts w:ascii="Meiryo UI" w:eastAsia="Meiryo UI" w:hAnsi="Meiryo UI" w:cs="Meiryo UI"/>
          <w:bCs/>
          <w:sz w:val="18"/>
        </w:rPr>
      </w:pPr>
      <w:r w:rsidRPr="007F2033">
        <w:rPr>
          <w:rFonts w:ascii="Meiryo UI" w:eastAsia="Meiryo UI" w:hAnsi="Meiryo UI" w:cs="Meiryo UI" w:hint="eastAsia"/>
          <w:bCs/>
          <w:sz w:val="18"/>
        </w:rPr>
        <w:t>HOPE</w:t>
      </w:r>
      <w:r w:rsidRPr="007F2033">
        <w:rPr>
          <w:rFonts w:ascii="Meiryo UI" w:eastAsia="Meiryo UI" w:hAnsi="Meiryo UI" w:cs="Meiryo UI"/>
          <w:bCs/>
          <w:sz w:val="18"/>
        </w:rPr>
        <w:t xml:space="preserve"> </w:t>
      </w:r>
      <w:r w:rsidRPr="007F2033">
        <w:rPr>
          <w:rFonts w:ascii="Meiryo UI" w:eastAsia="Meiryo UI" w:hAnsi="Meiryo UI" w:cs="Meiryo UI" w:hint="eastAsia"/>
          <w:bCs/>
          <w:sz w:val="18"/>
        </w:rPr>
        <w:t>Visio</w:t>
      </w:r>
      <w:r w:rsidRPr="007F2033">
        <w:rPr>
          <w:rFonts w:ascii="Meiryo UI" w:eastAsia="Meiryo UI" w:hAnsi="Meiryo UI" w:cs="Meiryo UI"/>
          <w:bCs/>
          <w:sz w:val="18"/>
        </w:rPr>
        <w:t>n</w:t>
      </w:r>
      <w:r w:rsidRPr="007F2033">
        <w:rPr>
          <w:rFonts w:ascii="Meiryo UI" w:eastAsia="Meiryo UI" w:hAnsi="Meiryo UI" w:cs="Meiryo UI" w:hint="eastAsia"/>
          <w:bCs/>
          <w:sz w:val="18"/>
        </w:rPr>
        <w:t>をご覧いただきありがとうございました。より良い誌面づくりのために、読者の皆様のご意見・ご要望をお聞かせください。</w:t>
      </w:r>
    </w:p>
    <w:p w:rsidR="009C1698" w:rsidRDefault="00AC654D" w:rsidP="009C1698">
      <w:pPr>
        <w:spacing w:line="200" w:lineRule="exact"/>
        <w:rPr>
          <w:rFonts w:ascii="Meiryo UI" w:eastAsia="Meiryo UI" w:hAnsi="Meiryo UI" w:cs="Meiryo UI"/>
          <w:sz w:val="18"/>
        </w:rPr>
      </w:pPr>
      <w:r w:rsidRPr="007F2033">
        <w:rPr>
          <w:rFonts w:ascii="Meiryo UI" w:eastAsia="Meiryo UI" w:hAnsi="Meiryo UI" w:cs="Meiryo UI" w:hint="eastAsia"/>
          <w:bCs/>
          <w:sz w:val="18"/>
        </w:rPr>
        <w:t>アンケートにご協力頂いた方に粗品をプレゼントいたします。</w:t>
      </w:r>
      <w:r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C654D" w:rsidRPr="007F2033" w:rsidRDefault="00AC654D" w:rsidP="009C1698">
      <w:pPr>
        <w:spacing w:line="200" w:lineRule="exact"/>
        <w:rPr>
          <w:rFonts w:ascii="Meiryo UI" w:eastAsia="Meiryo UI" w:hAnsi="Meiryo UI" w:cs="Meiryo UI" w:hint="eastAsia"/>
          <w:sz w:val="18"/>
        </w:rPr>
      </w:pPr>
      <w:bookmarkStart w:id="0" w:name="_GoBack"/>
      <w:bookmarkEnd w:id="0"/>
    </w:p>
    <w:p w:rsidR="0060619A" w:rsidRPr="007F2033" w:rsidRDefault="00A127EA" w:rsidP="00A127EA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  <w:r w:rsidRPr="007F2033">
        <w:rPr>
          <w:rFonts w:ascii="Meiryo UI" w:eastAsia="Meiryo UI" w:hAnsi="Meiryo UI" w:cs="Meiryo UI" w:hint="eastAsia"/>
          <w:b/>
          <w:bCs/>
          <w:sz w:val="18"/>
        </w:rPr>
        <w:t>1.</w:t>
      </w:r>
      <w:r w:rsidR="001F0A41" w:rsidRPr="007F2033">
        <w:rPr>
          <w:rFonts w:ascii="Meiryo UI" w:eastAsia="Meiryo UI" w:hAnsi="Meiryo UI" w:cs="Meiryo UI" w:hint="eastAsia"/>
          <w:b/>
          <w:bCs/>
          <w:sz w:val="18"/>
        </w:rPr>
        <w:t>あなたの</w:t>
      </w:r>
      <w:r w:rsidR="001F0A41" w:rsidRPr="007F2033">
        <w:rPr>
          <w:rFonts w:ascii="Meiryo UI" w:eastAsia="Meiryo UI" w:hAnsi="Meiryo UI" w:cs="Meiryo UI"/>
          <w:b/>
          <w:bCs/>
          <w:sz w:val="18"/>
        </w:rPr>
        <w:t>職種</w:t>
      </w:r>
      <w:r w:rsidR="001F0A41" w:rsidRPr="007F2033">
        <w:rPr>
          <w:rFonts w:ascii="Meiryo UI" w:eastAsia="Meiryo UI" w:hAnsi="Meiryo UI" w:cs="Meiryo UI" w:hint="eastAsia"/>
          <w:b/>
          <w:bCs/>
          <w:sz w:val="18"/>
        </w:rPr>
        <w:t>、</w:t>
      </w:r>
      <w:r w:rsidR="001F0A41" w:rsidRPr="007F2033">
        <w:rPr>
          <w:rFonts w:ascii="Meiryo UI" w:eastAsia="Meiryo UI" w:hAnsi="Meiryo UI" w:cs="Meiryo UI"/>
          <w:b/>
          <w:bCs/>
          <w:sz w:val="18"/>
        </w:rPr>
        <w:t>または担当業務をお教えください</w:t>
      </w:r>
      <w:r w:rsidR="001F0A41" w:rsidRPr="007F2033">
        <w:rPr>
          <w:rFonts w:ascii="Meiryo UI" w:eastAsia="Meiryo UI" w:hAnsi="Meiryo UI" w:cs="Meiryo UI" w:hint="eastAsia"/>
          <w:b/>
          <w:bCs/>
          <w:sz w:val="18"/>
        </w:rPr>
        <w:t>。</w:t>
      </w:r>
      <w:r w:rsidRPr="007F2033">
        <w:rPr>
          <w:rFonts w:ascii="Meiryo UI" w:eastAsia="Meiryo UI" w:hAnsi="Meiryo UI" w:cs="Meiryo UI" w:hint="eastAsia"/>
          <w:b/>
          <w:bCs/>
          <w:sz w:val="18"/>
        </w:rPr>
        <w:t>（必須）</w:t>
      </w:r>
    </w:p>
    <w:p w:rsidR="001F0A41" w:rsidRPr="007F2033" w:rsidRDefault="00AC654D" w:rsidP="00A127EA">
      <w:pPr>
        <w:pStyle w:val="a4"/>
        <w:spacing w:line="180" w:lineRule="atLeast"/>
        <w:ind w:leftChars="0" w:left="360"/>
        <w:rPr>
          <w:rFonts w:ascii="Meiryo UI" w:eastAsia="Meiryo UI" w:hAnsi="Meiryo UI" w:cs="Meiryo UI"/>
          <w:b/>
          <w:bCs/>
          <w:sz w:val="18"/>
        </w:rPr>
      </w:pP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89" type="#_x0000_t201" style="position:absolute;left:0;text-align:left;margin-left:318.8pt;margin-top:17.05pt;width:43.5pt;height:19.5pt;z-index:251779072" filled="f" stroked="f">
            <v:imagedata r:id="rId8" o:title=""/>
            <o:lock v:ext="edit" aspectratio="t"/>
          </v:shape>
          <w:control r:id="rId9" w:name="OptionButton111115" w:shapeid="_x0000_s1189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9" type="#_x0000_t201" style="position:absolute;left:0;text-align:left;margin-left:373.2pt;margin-top:.75pt;width:100.5pt;height:19.5pt;z-index:251790336" filled="f" stroked="f">
            <v:imagedata r:id="rId10" o:title=""/>
            <o:lock v:ext="edit" aspectratio="t"/>
          </v:shape>
          <w:control r:id="rId11" w:name="OptionButton1111121" w:shapeid="_x0000_s1199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pict>
          <v:shape id="_x0000_s1185" type="#_x0000_t201" style="position:absolute;left:0;text-align:left;margin-left:174.15pt;margin-top:.75pt;width:67.5pt;height:19.5pt;z-index:251774976" filled="f" stroked="f">
            <v:imagedata r:id="rId12" o:title=""/>
            <o:lock v:ext="edit" aspectratio="t"/>
          </v:shape>
        </w:pi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8" type="#_x0000_t201" style="position:absolute;left:0;text-align:left;margin-left:72.15pt;margin-top:.75pt;width:76.5pt;height:19.5pt;z-index:251773952" filled="f" stroked="f">
            <v:imagedata r:id="rId13" o:title=""/>
            <o:lock v:ext="edit" aspectratio="t"/>
          </v:shape>
          <w:control r:id="rId14" w:name="OptionButton111114" w:shapeid="_x0000_s1188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200" type="#_x0000_t201" style="position:absolute;left:0;text-align:left;margin-left:193.1pt;margin-top:17.05pt;width:47.25pt;height:19.5pt;z-index:251791360" filled="f" stroked="f">
            <v:imagedata r:id="rId15" o:title=""/>
            <o:lock v:ext="edit" aspectratio="t"/>
          </v:shape>
          <w:control r:id="rId16" w:name="OptionButton111116" w:shapeid="_x0000_s1200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7" type="#_x0000_t201" style="position:absolute;left:0;text-align:left;margin-left:136.45pt;margin-top:17.05pt;width:39.75pt;height:19.5pt;z-index:251777024" filled="f" stroked="f">
            <v:imagedata r:id="rId17" o:title=""/>
            <o:lock v:ext="edit" aspectratio="t"/>
          </v:shape>
          <w:control r:id="rId18" w:name="OptionButton111113" w:shapeid="_x0000_s1187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1" type="#_x0000_t201" style="position:absolute;left:0;text-align:left;margin-left:71.35pt;margin-top:17.05pt;width:43.5pt;height:19.5pt;z-index:251781120" filled="f" stroked="f">
            <v:imagedata r:id="rId19" o:title=""/>
            <o:lock v:ext="edit" aspectratio="t"/>
          </v:shape>
          <w:control r:id="rId20" w:name="OptionButton11" w:shapeid="_x0000_s118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4" type="#_x0000_t201" style="position:absolute;left:0;text-align:left;margin-left:263.8pt;margin-top:17.05pt;width:39.75pt;height:19.5pt;z-index:251778048" filled="f" stroked="f">
            <v:imagedata r:id="rId21" o:title=""/>
            <o:lock v:ext="edit" aspectratio="t"/>
          </v:shape>
          <w:control r:id="rId22" w:name="OptionButton11111" w:shapeid="_x0000_s1184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0" type="#_x0000_t201" style="position:absolute;left:0;text-align:left;margin-left:9.55pt;margin-top:17.05pt;width:34.5pt;height:19.5pt;z-index:251760640" filled="f" stroked="f">
            <v:imagedata r:id="rId23" o:title=""/>
          </v:shape>
          <w:control r:id="rId24" w:name="OptionButton1" w:shapeid="_x0000_s1180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0" type="#_x0000_t201" style="position:absolute;left:0;text-align:left;margin-left:373.4pt;margin-top:17.05pt;width:41.25pt;height:19.5pt;z-index:251783168" filled="f" stroked="f">
            <v:imagedata r:id="rId25" o:title=""/>
          </v:shape>
          <w:control r:id="rId26" w:name="OptionButton1111151" w:shapeid="_x0000_s1190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6" type="#_x0000_t201" style="position:absolute;left:0;text-align:left;margin-left:263.9pt;margin-top:.75pt;width:78.75pt;height:19.5pt;z-index:251776000" filled="f" stroked="f">
            <v:imagedata r:id="rId27" o:title=""/>
            <o:lock v:ext="edit" aspectratio="t"/>
          </v:shape>
          <w:control r:id="rId28" w:name="OptionButton111112" w:shapeid="_x0000_s1186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82" type="#_x0000_t201" style="position:absolute;left:0;text-align:left;margin-left:9.15pt;margin-top:.75pt;width:37.5pt;height:19.5pt;z-index:251782144" filled="f" stroked="f">
            <v:imagedata r:id="rId29" o:title=""/>
            <o:lock v:ext="edit" aspectratio="t"/>
          </v:shape>
          <w:control r:id="rId30" w:name="OptionButton111" w:shapeid="_x0000_s1182"/>
        </w:objec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 xml:space="preserve"> </w:t>
      </w:r>
      <w:r w:rsidR="00A127EA" w:rsidRPr="007F2033">
        <w:rPr>
          <w:rFonts w:ascii="Meiryo UI" w:eastAsia="Meiryo UI" w:hAnsi="Meiryo UI" w:cs="Meiryo UI"/>
          <w:b/>
          <w:bCs/>
          <w:sz w:val="18"/>
        </w:rPr>
        <w:t xml:space="preserve"> </w:t>
      </w:r>
    </w:p>
    <w:p w:rsidR="00AB1FD1" w:rsidRPr="007F2033" w:rsidRDefault="00AB1FD1" w:rsidP="000E72C2">
      <w:pPr>
        <w:spacing w:line="180" w:lineRule="atLeast"/>
        <w:rPr>
          <w:rFonts w:ascii="Meiryo UI" w:eastAsia="Meiryo UI" w:hAnsi="Meiryo UI" w:cs="Meiryo UI"/>
          <w:bCs/>
          <w:sz w:val="12"/>
          <w:szCs w:val="12"/>
        </w:rPr>
      </w:pPr>
      <w:r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sz w:val="18"/>
        </w:rPr>
        <w:t xml:space="preserve">　　　　　　　</w:t>
      </w:r>
      <w:r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sz w:val="18"/>
        </w:rPr>
        <w:t xml:space="preserve">　　</w: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 xml:space="preserve">                           </w:t>
      </w:r>
      <w:r w:rsidR="000E72C2"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="000E72C2" w:rsidRPr="007F2033">
        <w:rPr>
          <w:rFonts w:ascii="Meiryo UI" w:eastAsia="Meiryo UI" w:hAnsi="Meiryo UI" w:cs="Meiryo UI"/>
          <w:b/>
          <w:bCs/>
          <w:sz w:val="18"/>
        </w:rPr>
        <w:t xml:space="preserve">　　　　　　　　　　　　　　　　　　　　　　　　　　　　　　　　　　　　　</w:t>
      </w:r>
      <w:r w:rsidRPr="007F2033">
        <w:rPr>
          <w:rFonts w:ascii="Meiryo UI" w:eastAsia="Meiryo UI" w:hAnsi="Meiryo UI" w:cs="Meiryo UI" w:hint="eastAsia"/>
          <w:bCs/>
          <w:sz w:val="18"/>
        </w:rPr>
        <w:t>[</w:t>
      </w:r>
      <w:r w:rsidR="000E72C2" w:rsidRPr="007F2033">
        <w:rPr>
          <w:rFonts w:ascii="Meiryo UI" w:eastAsia="Meiryo UI" w:hAnsi="Meiryo UI" w:cs="Meiryo UI" w:hint="eastAsia"/>
          <w:bCs/>
          <w:sz w:val="18"/>
        </w:rPr>
        <w:t xml:space="preserve">　</w:t>
      </w:r>
      <w:r w:rsidR="000E72C2" w:rsidRPr="007F2033">
        <w:rPr>
          <w:rFonts w:ascii="Meiryo UI" w:eastAsia="Meiryo UI" w:hAnsi="Meiryo UI" w:cs="Meiryo UI"/>
          <w:bCs/>
          <w:sz w:val="18"/>
        </w:rPr>
        <w:t xml:space="preserve">　　　　　　　　</w:t>
      </w:r>
      <w:r w:rsidRPr="007F2033">
        <w:rPr>
          <w:rFonts w:ascii="Meiryo UI" w:eastAsia="Meiryo UI" w:hAnsi="Meiryo UI" w:cs="Meiryo UI" w:hint="eastAsia"/>
          <w:bCs/>
          <w:sz w:val="18"/>
        </w:rPr>
        <w:t xml:space="preserve">  ]</w:t>
      </w:r>
    </w:p>
    <w:p w:rsidR="00A127EA" w:rsidRPr="007F2033" w:rsidRDefault="00A127EA" w:rsidP="00B21787">
      <w:pPr>
        <w:spacing w:line="80" w:lineRule="exact"/>
        <w:rPr>
          <w:rFonts w:ascii="Meiryo UI" w:eastAsia="Meiryo UI" w:hAnsi="Meiryo UI" w:cs="Meiryo UI"/>
          <w:b/>
          <w:bCs/>
          <w:sz w:val="12"/>
          <w:szCs w:val="12"/>
        </w:rPr>
      </w:pPr>
    </w:p>
    <w:p w:rsidR="0060619A" w:rsidRPr="007F2033" w:rsidRDefault="00AC654D" w:rsidP="00004A01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8" type="#_x0000_t201" style="position:absolute;left:0;text-align:left;margin-left:332.7pt;margin-top:9.35pt;width:40.5pt;height:19.5pt;z-index:251789312" filled="f" stroked="f">
            <v:imagedata r:id="rId31" o:title=""/>
          </v:shape>
          <w:control r:id="rId32" w:name="OptionButton1222" w:shapeid="_x0000_s1198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5" type="#_x0000_t201" style="position:absolute;left:0;text-align:left;margin-left:247.8pt;margin-top:9.35pt;width:84.75pt;height:19.5pt;z-index:251787264" filled="f" stroked="f">
            <v:imagedata r:id="rId33" o:title=""/>
          </v:shape>
          <w:control r:id="rId34" w:name="OptionButton123" w:shapeid="_x0000_s1195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3" type="#_x0000_t201" style="position:absolute;left:0;text-align:left;margin-left:77.65pt;margin-top:9.35pt;width:69pt;height:19.5pt;z-index:251785216" filled="f" stroked="f">
            <v:imagedata r:id="rId35" o:title=""/>
          </v:shape>
          <w:control r:id="rId36" w:name="OptionButton121" w:shapeid="_x0000_s1193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1" type="#_x0000_t201" style="position:absolute;left:0;text-align:left;margin-left:7.9pt;margin-top:9.35pt;width:70.5pt;height:19.5pt;z-index:251784192" filled="f" stroked="f">
            <v:imagedata r:id="rId37" o:title=""/>
          </v:shape>
          <w:control r:id="rId38" w:name="OptionButton12" w:shapeid="_x0000_s119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4" type="#_x0000_t201" style="position:absolute;left:0;text-align:left;margin-left:184.85pt;margin-top:9.35pt;width:63pt;height:19.5pt;z-index:251786240" filled="f" stroked="f">
            <v:imagedata r:id="rId39" o:title=""/>
          </v:shape>
          <w:control r:id="rId40" w:name="OptionButton122" w:shapeid="_x0000_s1194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97" type="#_x0000_t201" style="position:absolute;left:0;text-align:left;margin-left:148.65pt;margin-top:9.35pt;width:36.75pt;height:19.5pt;z-index:251788288" filled="f" stroked="f">
            <v:imagedata r:id="rId41" o:title=""/>
          </v:shape>
          <w:control r:id="rId42" w:name="OptionButton1221" w:shapeid="_x0000_s1197"/>
        </w:object>
      </w:r>
      <w:r w:rsidR="00AB1FD1" w:rsidRPr="007F2033">
        <w:rPr>
          <w:rFonts w:ascii="Meiryo UI" w:eastAsia="Meiryo UI" w:hAnsi="Meiryo UI" w:cs="Meiryo UI" w:hint="eastAsia"/>
          <w:b/>
          <w:bCs/>
          <w:sz w:val="18"/>
        </w:rPr>
        <w:t>2.</w:t>
      </w:r>
      <w:r w:rsidR="003B3D5C" w:rsidRPr="007F2033">
        <w:rPr>
          <w:rFonts w:ascii="Meiryo UI" w:eastAsia="Meiryo UI" w:hAnsi="Meiryo UI" w:cs="Meiryo UI" w:hint="eastAsia"/>
          <w:b/>
          <w:bCs/>
          <w:sz w:val="18"/>
        </w:rPr>
        <w:t>あなたの職場</w: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>での</w:t>
      </w:r>
      <w:r w:rsidR="00FF72F1" w:rsidRPr="007F2033">
        <w:rPr>
          <w:rFonts w:ascii="Meiryo UI" w:eastAsia="Meiryo UI" w:hAnsi="Meiryo UI" w:cs="Meiryo UI" w:hint="eastAsia"/>
          <w:b/>
          <w:bCs/>
          <w:sz w:val="18"/>
        </w:rPr>
        <w:t>お</w: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>立場についてお教えください。（必須）</w:t>
      </w:r>
    </w:p>
    <w:p w:rsidR="00B21787" w:rsidRPr="007F2033" w:rsidRDefault="00B21787" w:rsidP="00B21787">
      <w:pPr>
        <w:spacing w:line="280" w:lineRule="exact"/>
        <w:rPr>
          <w:rFonts w:ascii="Meiryo UI" w:eastAsia="Meiryo UI" w:hAnsi="Meiryo UI" w:cs="Meiryo UI"/>
          <w:bCs/>
          <w:sz w:val="18"/>
        </w:rPr>
      </w:pPr>
      <w:r w:rsidRPr="007F2033">
        <w:rPr>
          <w:rFonts w:ascii="Meiryo UI" w:eastAsia="Meiryo UI" w:hAnsi="Meiryo UI" w:cs="Meiryo UI" w:hint="eastAsia"/>
          <w:bCs/>
          <w:sz w:val="18"/>
        </w:rPr>
        <w:t xml:space="preserve">                                                                                   [</w:t>
      </w:r>
      <w:r w:rsidRPr="007F2033">
        <w:rPr>
          <w:rFonts w:ascii="Meiryo UI" w:eastAsia="Meiryo UI" w:hAnsi="Meiryo UI" w:cs="Meiryo UI"/>
          <w:bCs/>
          <w:sz w:val="18"/>
        </w:rPr>
        <w:t xml:space="preserve">                     </w:t>
      </w:r>
      <w:r w:rsidR="004E1890" w:rsidRPr="007F2033">
        <w:rPr>
          <w:rFonts w:ascii="Meiryo UI" w:eastAsia="Meiryo UI" w:hAnsi="Meiryo UI" w:cs="Meiryo UI"/>
          <w:bCs/>
          <w:sz w:val="18"/>
        </w:rPr>
        <w:t xml:space="preserve"> </w:t>
      </w:r>
      <w:r w:rsidRPr="007F2033">
        <w:rPr>
          <w:rFonts w:ascii="Meiryo UI" w:eastAsia="Meiryo UI" w:hAnsi="Meiryo UI" w:cs="Meiryo UI"/>
          <w:bCs/>
          <w:sz w:val="18"/>
        </w:rPr>
        <w:t xml:space="preserve"> ]</w:t>
      </w:r>
      <w:r w:rsidRPr="007F2033">
        <w:rPr>
          <w:rFonts w:ascii="Meiryo UI" w:eastAsia="Meiryo UI" w:hAnsi="Meiryo UI" w:cs="Meiryo UI" w:hint="eastAsia"/>
          <w:bCs/>
          <w:sz w:val="18"/>
        </w:rPr>
        <w:t xml:space="preserve">　</w:t>
      </w:r>
      <w:r w:rsidRPr="007F2033">
        <w:rPr>
          <w:rFonts w:ascii="Meiryo UI" w:eastAsia="Meiryo UI" w:hAnsi="Meiryo UI" w:cs="Meiryo UI"/>
          <w:bCs/>
          <w:sz w:val="18"/>
        </w:rPr>
        <w:t xml:space="preserve">　　　　　　　　　　　　　　　　　　　　　　　　　　　　　　　　　　　　　</w:t>
      </w:r>
    </w:p>
    <w:p w:rsidR="0060619A" w:rsidRPr="007F2033" w:rsidRDefault="0060619A" w:rsidP="00004A01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</w:p>
    <w:p w:rsidR="00004A01" w:rsidRPr="007F2033" w:rsidRDefault="0060619A" w:rsidP="00004A01">
      <w:pPr>
        <w:spacing w:line="200" w:lineRule="exact"/>
        <w:rPr>
          <w:rFonts w:ascii="Meiryo UI" w:eastAsia="Meiryo UI" w:hAnsi="Meiryo UI" w:cs="Meiryo UI"/>
          <w:sz w:val="18"/>
        </w:rPr>
      </w:pPr>
      <w:r w:rsidRPr="007F2033">
        <w:rPr>
          <w:rFonts w:ascii="Meiryo UI" w:eastAsia="Meiryo UI" w:hAnsi="Meiryo UI" w:cs="Meiryo UI" w:hint="eastAsia"/>
          <w:b/>
          <w:bCs/>
          <w:sz w:val="18"/>
        </w:rPr>
        <w:t>3.</w:t>
      </w:r>
      <w:r w:rsidR="00CC2E26" w:rsidRPr="007F2033">
        <w:rPr>
          <w:rFonts w:ascii="Meiryo UI" w:eastAsia="Meiryo UI" w:hAnsi="Meiryo UI" w:cs="Meiryo UI" w:hint="eastAsia"/>
          <w:b/>
          <w:bCs/>
          <w:sz w:val="18"/>
        </w:rPr>
        <w:t>記事についてお聞きします。</w:t>
      </w:r>
      <w:r w:rsidR="00305E79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  <w:r w:rsidR="000024CB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                                     </w:t>
      </w:r>
      <w:r w:rsidR="003F716E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 </w:t>
      </w:r>
      <w:r w:rsidR="000024CB" w:rsidRPr="007F2033">
        <w:rPr>
          <w:rFonts w:ascii="Meiryo UI" w:eastAsia="Meiryo UI" w:hAnsi="Meiryo UI" w:cs="Meiryo UI" w:hint="eastAsia"/>
          <w:bCs/>
          <w:kern w:val="24"/>
          <w:sz w:val="16"/>
          <w:szCs w:val="16"/>
        </w:rPr>
        <w:t>←参考になった　　　　　　　参考にならなかった→</w:t>
      </w:r>
      <w:r w:rsidR="008A1C98"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="00305E79" w:rsidRPr="007F2033">
        <w:rPr>
          <w:rFonts w:ascii="Meiryo UI" w:eastAsia="Meiryo UI" w:hAnsi="Meiryo UI" w:cs="Meiryo UI" w:hint="eastAsia"/>
          <w:b/>
          <w:bCs/>
          <w:sz w:val="18"/>
        </w:rPr>
        <w:t xml:space="preserve">                                   </w:t>
      </w:r>
    </w:p>
    <w:tbl>
      <w:tblPr>
        <w:tblStyle w:val="a5"/>
        <w:tblpPr w:leftFromText="142" w:rightFromText="142" w:vertAnchor="text" w:horzAnchor="margin" w:tblpY="102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5962"/>
        <w:gridCol w:w="3843"/>
      </w:tblGrid>
      <w:tr w:rsidR="007F2033" w:rsidRPr="00924A8C" w:rsidTr="00B21787">
        <w:trPr>
          <w:trHeight w:val="284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E26" w:rsidRPr="00924A8C" w:rsidRDefault="00CC2E26" w:rsidP="006F5FEA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1)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715A" w:rsidRPr="00924A8C" w:rsidRDefault="00CC2E26" w:rsidP="008B52F2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850F5A" w:rsidRPr="00924A8C">
              <w:rPr>
                <w:rFonts w:ascii="Meiryo UI" w:eastAsia="Meiryo UI" w:hAnsi="Meiryo UI" w:cs="Meiryo UI"/>
                <w:sz w:val="16"/>
              </w:rPr>
              <w:t>Foreword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924A8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“人間機械系システム”を前提とした、新しい病院情報システムの構築へ</w:t>
            </w:r>
          </w:p>
          <w:p w:rsidR="00CC2E26" w:rsidRPr="00924A8C" w:rsidRDefault="008B52F2" w:rsidP="007147AC">
            <w:pPr>
              <w:spacing w:line="240" w:lineRule="exact"/>
              <w:ind w:leftChars="91" w:left="191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京都大学医学部附属病院</w:t>
            </w:r>
            <w:r w:rsidR="00924A8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医療情報企画部長</w:t>
            </w:r>
            <w:r w:rsidR="00924A8C">
              <w:rPr>
                <w:rFonts w:ascii="Meiryo UI" w:eastAsia="Meiryo UI" w:hAnsi="Meiryo UI" w:cs="Meiryo UI"/>
                <w:sz w:val="16"/>
              </w:rPr>
              <w:t>/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教授　黒田 知宏　氏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E26" w:rsidRPr="00924A8C" w:rsidRDefault="00AC654D" w:rsidP="00435CC2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44" type="#_x0000_t201" style="position:absolute;left:0;text-align:left;margin-left:147.1pt;margin-top:2.75pt;width:30pt;height:18.75pt;z-index:251728896;mso-position-horizontal-relative:margin;mso-position-vertical-relative:text" filled="f" stroked="f">
                  <v:imagedata r:id="rId43" o:title=""/>
                  <o:lock v:ext="edit" aspectratio="t"/>
                  <w10:wrap anchorx="margin"/>
                </v:shape>
                <w:control r:id="rId44" w:name="OptionButton312141" w:shapeid="_x0000_s1144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8" type="#_x0000_t201" style="position:absolute;left:0;text-align:left;margin-left:109.65pt;margin-top:47.95pt;width:30pt;height:18.75pt;z-index:251738112;mso-position-horizontal-relative:text;mso-position-vertical-relative:text" filled="f" stroked="f">
                  <v:imagedata r:id="rId45" o:title=""/>
                  <o:lock v:ext="edit" aspectratio="t"/>
                </v:shape>
                <w:control r:id="rId46" w:name="OptionButton3121312" w:shapeid="_x0000_s1158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3" type="#_x0000_t201" style="position:absolute;left:0;text-align:left;margin-left:109.65pt;margin-top:69.6pt;width:32.25pt;height:18.75pt;z-index:251743232;mso-position-horizontal-relative:text;mso-position-vertical-relative:text" filled="f" stroked="f">
                  <v:imagedata r:id="rId47" o:title=""/>
                  <o:lock v:ext="edit" aspectratio="t"/>
                </v:shape>
                <w:control r:id="rId48" w:name="OptionButton3121313" w:shapeid="_x0000_s116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8" type="#_x0000_t201" style="position:absolute;left:0;text-align:left;margin-left:109.4pt;margin-top:91.75pt;width:30.75pt;height:18.75pt;z-index:251748352;mso-position-horizontal-relative:text;mso-position-vertical-relative:text" filled="f" stroked="f">
                  <v:imagedata r:id="rId49" o:title=""/>
                  <o:lock v:ext="edit" aspectratio="t"/>
                </v:shape>
                <w:control r:id="rId50" w:name="OptionButton3121314" w:shapeid="_x0000_s1168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3" type="#_x0000_t201" style="position:absolute;left:0;text-align:left;margin-left:109.8pt;margin-top:114.3pt;width:30pt;height:18.75pt;z-index:251753472;mso-position-horizontal-relative:text;mso-position-vertical-relative:text" filled="f" stroked="f">
                  <v:imagedata r:id="rId45" o:title=""/>
                  <o:lock v:ext="edit" aspectratio="t"/>
                </v:shape>
                <w:control r:id="rId51" w:name="OptionButton3121315" w:shapeid="_x0000_s117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8" type="#_x0000_t201" style="position:absolute;left:0;text-align:left;margin-left:109.2pt;margin-top:137.5pt;width:30pt;height:18.75pt;z-index:251758592;mso-position-horizontal-relative:text;mso-position-vertical-relative:text" filled="f" stroked="f">
                  <v:imagedata r:id="rId45" o:title=""/>
                  <o:lock v:ext="edit" aspectratio="t"/>
                </v:shape>
                <w:control r:id="rId52" w:name="OptionButton31213151" w:shapeid="_x0000_s1178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43" type="#_x0000_t201" style="position:absolute;left:0;text-align:left;margin-left:110.6pt;margin-top:3.35pt;width:30pt;height:18.75pt;z-index:251727872;mso-position-horizontal-relative:text;mso-position-vertical-relative:text" filled="f" stroked="f">
                  <v:imagedata r:id="rId45" o:title=""/>
                  <o:lock v:ext="edit" aspectratio="t"/>
                </v:shape>
                <w:control r:id="rId53" w:name="OptionButton312131" w:shapeid="_x0000_s114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3" type="#_x0000_t201" style="position:absolute;left:0;text-align:left;margin-left:109.75pt;margin-top:25.05pt;width:32.25pt;height:19.5pt;z-index:251732992;mso-position-horizontal-relative:text;mso-position-vertical-relative:text" filled="f" stroked="f">
                  <v:imagedata r:id="rId54" o:title=""/>
                  <o:lock v:ext="edit" aspectratio="t"/>
                </v:shape>
                <w:control r:id="rId55" w:name="OptionButton3121311" w:shapeid="_x0000_s115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2" type="#_x0000_t201" style="position:absolute;left:0;text-align:left;margin-left:73.95pt;margin-top:114.7pt;width:30pt;height:18.75pt;z-index:251752448;mso-position-horizontal-relative:text;mso-position-vertical-relative:text" filled="f" stroked="f">
                  <v:imagedata r:id="rId56" o:title=""/>
                  <o:lock v:ext="edit" aspectratio="t"/>
                </v:shape>
                <w:control r:id="rId57" w:name="OptionButton3121215" w:shapeid="_x0000_s117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7" type="#_x0000_t201" style="position:absolute;left:0;text-align:left;margin-left:73.75pt;margin-top:137.9pt;width:30pt;height:18.75pt;z-index:251757568;mso-position-horizontal-relative:text;mso-position-vertical-relative:text" filled="f" stroked="f">
                  <v:imagedata r:id="rId56" o:title=""/>
                  <o:lock v:ext="edit" aspectratio="t"/>
                </v:shape>
                <w:control r:id="rId58" w:name="OptionButton31212151" w:shapeid="_x0000_s1177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42" type="#_x0000_t201" style="position:absolute;left:0;text-align:left;margin-left:74.55pt;margin-top:3.75pt;width:30pt;height:18.75pt;z-index:251726848;mso-position-horizontal-relative:text;mso-position-vertical-relative:text" filled="f" stroked="f">
                  <v:imagedata r:id="rId56" o:title=""/>
                  <o:lock v:ext="edit" aspectratio="t"/>
                </v:shape>
                <w:control r:id="rId59" w:name="OptionButton312121" w:shapeid="_x0000_s114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2" type="#_x0000_t201" style="position:absolute;left:0;text-align:left;margin-left:73.95pt;margin-top:25.45pt;width:32.25pt;height:19.5pt;z-index:251731968;mso-position-horizontal-relative:text;mso-position-vertical-relative:text" filled="f" stroked="f">
                  <v:imagedata r:id="rId60" o:title=""/>
                  <o:lock v:ext="edit" aspectratio="t"/>
                </v:shape>
                <w:control r:id="rId61" w:name="OptionButton3121211" w:shapeid="_x0000_s115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7" type="#_x0000_t201" style="position:absolute;left:0;text-align:left;margin-left:73.85pt;margin-top:48.35pt;width:30pt;height:18.75pt;z-index:251737088;mso-position-horizontal-relative:text;mso-position-vertical-relative:text" filled="f" stroked="f">
                  <v:imagedata r:id="rId56" o:title=""/>
                  <o:lock v:ext="edit" aspectratio="t"/>
                </v:shape>
                <w:control r:id="rId62" w:name="OptionButton3121212" w:shapeid="_x0000_s1157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2" type="#_x0000_t201" style="position:absolute;left:0;text-align:left;margin-left:73.8pt;margin-top:70pt;width:32.25pt;height:18.75pt;z-index:251742208;mso-position-horizontal-relative:text;mso-position-vertical-relative:text" filled="f" stroked="f">
                  <v:imagedata r:id="rId63" o:title=""/>
                  <o:lock v:ext="edit" aspectratio="t"/>
                </v:shape>
                <w:control r:id="rId64" w:name="OptionButton3121213" w:shapeid="_x0000_s116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7" type="#_x0000_t201" style="position:absolute;left:0;text-align:left;margin-left:73.6pt;margin-top:92.15pt;width:30.75pt;height:18.75pt;z-index:251747328;mso-position-horizontal-relative:text;mso-position-vertical-relative:text" filled="f" stroked="f">
                  <v:imagedata r:id="rId65" o:title=""/>
                  <o:lock v:ext="edit" aspectratio="t"/>
                </v:shape>
                <w:control r:id="rId66" w:name="OptionButton3121214" w:shapeid="_x0000_s1167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1" type="#_x0000_t201" style="position:absolute;left:0;text-align:left;margin-left:37.35pt;margin-top:25.45pt;width:32.25pt;height:19.5pt;z-index:251730944;mso-position-horizontal-relative:text;mso-position-vertical-relative:text" filled="f" stroked="f">
                  <v:imagedata r:id="rId67" o:title=""/>
                  <o:lock v:ext="edit" aspectratio="t"/>
                </v:shape>
                <w:control r:id="rId68" w:name="OptionButton3121111" w:shapeid="_x0000_s115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6" type="#_x0000_t201" style="position:absolute;left:0;text-align:left;margin-left:37.2pt;margin-top:48.35pt;width:30pt;height:18.75pt;z-index:251736064;mso-position-horizontal-relative:text;mso-position-vertical-relative:text" filled="f" stroked="f">
                  <v:imagedata r:id="rId69" o:title=""/>
                  <o:lock v:ext="edit" aspectratio="t"/>
                </v:shape>
                <w:control r:id="rId70" w:name="OptionButton3121112" w:shapeid="_x0000_s1156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1" type="#_x0000_t201" style="position:absolute;left:0;text-align:left;margin-left:37.15pt;margin-top:70pt;width:32.25pt;height:18.75pt;z-index:251741184;mso-position-horizontal-relative:text;mso-position-vertical-relative:text" filled="f" stroked="f">
                  <v:imagedata r:id="rId71" o:title=""/>
                  <o:lock v:ext="edit" aspectratio="t"/>
                </v:shape>
                <w:control r:id="rId72" w:name="OptionButton3121113" w:shapeid="_x0000_s116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6" type="#_x0000_t201" style="position:absolute;left:0;text-align:left;margin-left:37pt;margin-top:92.15pt;width:30.75pt;height:18.75pt;z-index:251746304;mso-position-horizontal-relative:text;mso-position-vertical-relative:text" filled="f" stroked="f">
                  <v:imagedata r:id="rId73" o:title=""/>
                  <o:lock v:ext="edit" aspectratio="t"/>
                </v:shape>
                <w:control r:id="rId74" w:name="OptionButton3121114" w:shapeid="_x0000_s1166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1" type="#_x0000_t201" style="position:absolute;left:0;text-align:left;margin-left:37.3pt;margin-top:114.7pt;width:30pt;height:18.75pt;z-index:251751424;mso-position-horizontal-relative:text;mso-position-vertical-relative:text" filled="f" stroked="f">
                  <v:imagedata r:id="rId69" o:title=""/>
                  <o:lock v:ext="edit" aspectratio="t"/>
                </v:shape>
                <w:control r:id="rId75" w:name="OptionButton3121115" w:shapeid="_x0000_s117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6" type="#_x0000_t201" style="position:absolute;left:0;text-align:left;margin-left:36.9pt;margin-top:137.9pt;width:24.75pt;height:18.75pt;z-index:251756544;mso-position-horizontal-relative:text;mso-position-vertical-relative:text" filled="f" stroked="f">
                  <v:imagedata r:id="rId76" o:title=""/>
                  <o:lock v:ext="edit" aspectratio="t"/>
                </v:shape>
                <w:control r:id="rId77" w:name="OptionButton31211151" w:shapeid="_x0000_s1176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41" type="#_x0000_t201" style="position:absolute;left:0;text-align:left;margin-left:37.7pt;margin-top:3.8pt;width:30pt;height:18.75pt;z-index:251725824;mso-position-horizontal-relative:text;mso-position-vertical-relative:text" filled="f" stroked="f">
                  <v:imagedata r:id="rId69" o:title=""/>
                  <o:lock v:ext="edit" aspectratio="t"/>
                </v:shape>
                <w:control r:id="rId78" w:name="OptionButton312111" w:shapeid="_x0000_s114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40" type="#_x0000_t201" style="position:absolute;left:0;text-align:left;margin-left:0;margin-top:3.4pt;width:30pt;height:18.75pt;z-index:251724800;mso-position-horizontal:left;mso-position-horizontal-relative:margin;mso-position-vertical-relative:text" filled="f" stroked="f">
                  <v:imagedata r:id="rId79" o:title=""/>
                  <o:lock v:ext="edit" aspectratio="t"/>
                  <w10:wrap anchorx="margin"/>
                </v:shape>
                <w:control r:id="rId80" w:name="OptionButton3121" w:shapeid="_x0000_s1140"/>
              </w:object>
            </w:r>
          </w:p>
        </w:tc>
      </w:tr>
      <w:tr w:rsidR="007F2033" w:rsidRPr="00924A8C" w:rsidTr="009D1153">
        <w:trPr>
          <w:trHeight w:val="400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97375D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2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9D1153" w:rsidP="009D1153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97375D" w:rsidRPr="00924A8C">
              <w:rPr>
                <w:rFonts w:ascii="Meiryo UI" w:eastAsia="Meiryo UI" w:hAnsi="Meiryo UI" w:cs="Meiryo UI" w:hint="eastAsia"/>
                <w:sz w:val="16"/>
              </w:rPr>
              <w:t>Feature</w:t>
            </w:r>
            <w:r w:rsidR="008B52F2" w:rsidRPr="00924A8C">
              <w:rPr>
                <w:rFonts w:ascii="Meiryo UI" w:eastAsia="Meiryo UI" w:hAnsi="Meiryo UI" w:cs="Meiryo UI" w:hint="eastAsia"/>
                <w:sz w:val="16"/>
              </w:rPr>
              <w:t>-1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 xml:space="preserve">】　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ヘルスケアICTの未来地図　AI活用</w:t>
            </w:r>
          </w:p>
          <w:p w:rsidR="009D1153" w:rsidRPr="00924A8C" w:rsidRDefault="0097375D" w:rsidP="009D1153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慶應義塾大学医学部放射線科（診断）</w:t>
            </w:r>
            <w:r w:rsidR="00924A8C">
              <w:rPr>
                <w:rFonts w:ascii="Meiryo UI" w:eastAsia="Meiryo UI" w:hAnsi="Meiryo UI" w:cs="Meiryo UI" w:hint="eastAsia"/>
                <w:sz w:val="16"/>
              </w:rPr>
              <w:t>助教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 xml:space="preserve"> 橋本　正弘　氏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AC654D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4" type="#_x0000_t201" style="position:absolute;left:0;text-align:left;margin-left:147pt;margin-top:-.1pt;width:32.25pt;height:19.5pt;z-index:251734016;mso-position-horizontal-relative:margin;mso-position-vertical-relative:text" filled="f" stroked="f">
                  <v:imagedata r:id="rId81" o:title=""/>
                  <o:lock v:ext="edit" aspectratio="t"/>
                  <w10:wrap anchorx="margin"/>
                </v:shape>
                <w:control r:id="rId82" w:name="OptionButton3121411" w:shapeid="_x0000_s1154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0" type="#_x0000_t201" style="position:absolute;left:0;text-align:left;margin-left:0;margin-top:.8pt;width:32.25pt;height:19.5pt;z-index:251729920;mso-position-horizontal:left;mso-position-horizontal-relative:margin;mso-position-vertical-relative:text" filled="f" stroked="f">
                  <v:imagedata r:id="rId83" o:title=""/>
                  <o:lock v:ext="edit" aspectratio="t"/>
                  <w10:wrap anchorx="margin"/>
                </v:shape>
                <w:control r:id="rId84" w:name="OptionButton31211" w:shapeid="_x0000_s1150"/>
              </w:object>
            </w:r>
          </w:p>
        </w:tc>
      </w:tr>
      <w:tr w:rsidR="007F2033" w:rsidRPr="00924A8C" w:rsidTr="00BF7F22">
        <w:trPr>
          <w:trHeight w:val="381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8B52F2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3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432355" w:rsidP="009D1153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【Feature</w:t>
            </w:r>
            <w:r w:rsidR="008B52F2" w:rsidRPr="00924A8C">
              <w:rPr>
                <w:rFonts w:ascii="Meiryo UI" w:eastAsia="Meiryo UI" w:hAnsi="Meiryo UI" w:cs="Meiryo UI"/>
                <w:sz w:val="16"/>
              </w:rPr>
              <w:t>-2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C51085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 xml:space="preserve">ヘルスケアICTの未来地図　</w:t>
            </w:r>
            <w:r w:rsidR="00B21787" w:rsidRPr="00924A8C">
              <w:rPr>
                <w:rFonts w:ascii="Meiryo UI" w:eastAsia="Meiryo UI" w:hAnsi="Meiryo UI" w:cs="Meiryo UI" w:hint="eastAsia"/>
                <w:sz w:val="16"/>
              </w:rPr>
              <w:t>PHR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活用</w:t>
            </w:r>
          </w:p>
          <w:p w:rsidR="009D1153" w:rsidRPr="00924A8C" w:rsidRDefault="00B21787" w:rsidP="007147AC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九州大学病院メディカル・インフォメーションセンター</w:t>
            </w:r>
            <w:r w:rsidR="00924A8C">
              <w:rPr>
                <w:rFonts w:ascii="Meiryo UI" w:eastAsia="Meiryo UI" w:hAnsi="Meiryo UI" w:cs="Meiryo UI" w:hint="eastAsia"/>
                <w:sz w:val="16"/>
              </w:rPr>
              <w:t xml:space="preserve">　センター長/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教授 中島　直樹　氏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AC654D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9" type="#_x0000_t201" style="position:absolute;left:0;text-align:left;margin-left:146.3pt;margin-top:.85pt;width:30pt;height:18.75pt;z-index:251739136;mso-position-horizontal-relative:margin;mso-position-vertical-relative:text" filled="f" stroked="f">
                  <v:imagedata r:id="rId43" o:title=""/>
                  <o:lock v:ext="edit" aspectratio="t"/>
                  <w10:wrap anchorx="margin"/>
                </v:shape>
                <w:control r:id="rId85" w:name="OptionButton3121412" w:shapeid="_x0000_s1159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55" type="#_x0000_t201" style="position:absolute;left:0;text-align:left;margin-left:0;margin-top:.85pt;width:30pt;height:18.75pt;z-index:251735040;mso-position-horizontal:left;mso-position-horizontal-relative:margin;mso-position-vertical-relative:text" filled="f" stroked="f">
                  <v:imagedata r:id="rId79" o:title=""/>
                  <o:lock v:ext="edit" aspectratio="t"/>
                  <w10:wrap anchorx="margin"/>
                </v:shape>
                <w:control r:id="rId86" w:name="OptionButton31212" w:shapeid="_x0000_s1155"/>
              </w:object>
            </w:r>
          </w:p>
        </w:tc>
      </w:tr>
      <w:tr w:rsidR="007F2033" w:rsidRPr="00924A8C" w:rsidTr="00BF7F22">
        <w:trPr>
          <w:trHeight w:val="362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485" w:rsidRPr="00924A8C" w:rsidRDefault="00797485" w:rsidP="00797485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4)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485" w:rsidRPr="00924A8C" w:rsidRDefault="00432355" w:rsidP="00797485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【Feature</w:t>
            </w:r>
            <w:r w:rsidR="008B52F2" w:rsidRPr="00924A8C">
              <w:rPr>
                <w:rFonts w:ascii="Meiryo UI" w:eastAsia="Meiryo UI" w:hAnsi="Meiryo UI" w:cs="Meiryo UI"/>
                <w:sz w:val="16"/>
              </w:rPr>
              <w:t>-3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B21787" w:rsidRPr="00924A8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 xml:space="preserve">ヘルスケアICTの未来地図　</w:t>
            </w:r>
            <w:r w:rsidR="00B21787" w:rsidRPr="00924A8C">
              <w:rPr>
                <w:rFonts w:ascii="Meiryo UI" w:eastAsia="Meiryo UI" w:hAnsi="Meiryo UI" w:cs="Meiryo UI" w:hint="eastAsia"/>
                <w:sz w:val="16"/>
              </w:rPr>
              <w:t>I</w:t>
            </w:r>
            <w:r w:rsidR="00B21787" w:rsidRPr="00924A8C">
              <w:rPr>
                <w:rFonts w:ascii="Meiryo UI" w:eastAsia="Meiryo UI" w:hAnsi="Meiryo UI" w:cs="Meiryo UI"/>
                <w:sz w:val="16"/>
              </w:rPr>
              <w:t>oT</w:t>
            </w:r>
            <w:r w:rsidR="00B21787" w:rsidRPr="00924A8C">
              <w:rPr>
                <w:rFonts w:ascii="Meiryo UI" w:eastAsia="Meiryo UI" w:hAnsi="Meiryo UI" w:cs="Meiryo UI" w:hint="eastAsia"/>
                <w:sz w:val="16"/>
              </w:rPr>
              <w:t>活用</w:t>
            </w:r>
          </w:p>
          <w:p w:rsidR="00797485" w:rsidRPr="00924A8C" w:rsidRDefault="00B21787" w:rsidP="00924A8C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秋田大学医学部付属病院医療情報部　副部長 大佐賀　敦　氏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485" w:rsidRPr="00924A8C" w:rsidRDefault="00AC654D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0" type="#_x0000_t201" style="position:absolute;left:0;text-align:left;margin-left:0;margin-top:-.8pt;width:32.25pt;height:18.75pt;z-index:251740160;mso-position-horizontal:left;mso-position-horizontal-relative:margin;mso-position-vertical-relative:text" filled="f" stroked="f">
                  <v:imagedata r:id="rId87" o:title=""/>
                  <o:lock v:ext="edit" aspectratio="t"/>
                  <w10:wrap anchorx="margin"/>
                </v:shape>
                <w:control r:id="rId88" w:name="OptionButton31213" w:shapeid="_x0000_s1160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4" type="#_x0000_t201" style="position:absolute;left:0;text-align:left;margin-left:146.3pt;margin-top:-.8pt;width:32.25pt;height:18.75pt;z-index:251744256;mso-position-horizontal-relative:margin;mso-position-vertical-relative:text" filled="f" stroked="f">
                  <v:imagedata r:id="rId89" o:title=""/>
                  <o:lock v:ext="edit" aspectratio="t"/>
                  <w10:wrap anchorx="margin"/>
                </v:shape>
                <w:control r:id="rId90" w:name="OptionButton3121413" w:shapeid="_x0000_s1164"/>
              </w:object>
            </w:r>
          </w:p>
        </w:tc>
      </w:tr>
      <w:tr w:rsidR="007F2033" w:rsidRPr="00924A8C" w:rsidTr="00BF7F22">
        <w:trPr>
          <w:trHeight w:val="313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8B52F2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/>
                <w:sz w:val="16"/>
              </w:rPr>
              <w:t>5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432355" w:rsidP="009D1153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【Feature</w:t>
            </w:r>
            <w:r w:rsidR="008B52F2" w:rsidRPr="00924A8C">
              <w:rPr>
                <w:rFonts w:ascii="Meiryo UI" w:eastAsia="Meiryo UI" w:hAnsi="Meiryo UI" w:cs="Meiryo UI"/>
                <w:sz w:val="16"/>
              </w:rPr>
              <w:t>-4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ヘルスケアICTの未来地図　ロボティックス</w:t>
            </w:r>
          </w:p>
          <w:p w:rsidR="009D1153" w:rsidRPr="00924A8C" w:rsidRDefault="008B52F2" w:rsidP="007147AC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獨協医科大学基本医学情報教育部門 教授</w:t>
            </w:r>
            <w:r w:rsidR="00924A8C">
              <w:rPr>
                <w:rFonts w:ascii="Meiryo UI" w:eastAsia="Meiryo UI" w:hAnsi="Meiryo UI" w:cs="Meiryo UI" w:hint="eastAsia"/>
                <w:sz w:val="16"/>
              </w:rPr>
              <w:t>/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情報基盤センター長　坂田　信裕　氏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AC654D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9" type="#_x0000_t201" style="position:absolute;left:0;text-align:left;margin-left:146pt;margin-top:-1.15pt;width:30.75pt;height:18.75pt;z-index:251749376;mso-position-horizontal-relative:margin;mso-position-vertical-relative:text" filled="f" stroked="f">
                  <v:imagedata r:id="rId91" o:title=""/>
                  <o:lock v:ext="edit" aspectratio="t"/>
                  <w10:wrap anchorx="margin"/>
                </v:shape>
                <w:control r:id="rId92" w:name="OptionButton3121414" w:shapeid="_x0000_s1169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65" type="#_x0000_t201" style="position:absolute;left:0;text-align:left;margin-left:0;margin-top:-1.15pt;width:30.75pt;height:18.75pt;z-index:251745280;mso-position-horizontal:left;mso-position-horizontal-relative:margin;mso-position-vertical-relative:text" filled="f" stroked="f">
                  <v:imagedata r:id="rId93" o:title=""/>
                  <o:lock v:ext="edit" aspectratio="t"/>
                  <w10:wrap anchorx="margin"/>
                </v:shape>
                <w:control r:id="rId94" w:name="OptionButton31214" w:shapeid="_x0000_s1165"/>
              </w:object>
            </w:r>
          </w:p>
        </w:tc>
      </w:tr>
      <w:tr w:rsidR="007F2033" w:rsidRPr="00924A8C" w:rsidTr="00BF7F22">
        <w:trPr>
          <w:trHeight w:val="365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8B52F2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6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432355" w:rsidP="009D1153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【Feature</w:t>
            </w:r>
            <w:r w:rsidR="008B52F2" w:rsidRPr="00924A8C">
              <w:rPr>
                <w:rFonts w:ascii="Meiryo UI" w:eastAsia="Meiryo UI" w:hAnsi="Meiryo UI" w:cs="Meiryo UI"/>
                <w:sz w:val="16"/>
              </w:rPr>
              <w:t>-5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ヘルスケアICTの未来地図</w:t>
            </w:r>
            <w:r w:rsidR="0097375D" w:rsidRPr="00924A8C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FC69CF" w:rsidRPr="00924A8C">
              <w:rPr>
                <w:rFonts w:ascii="Meiryo UI" w:eastAsia="Meiryo UI" w:hAnsi="Meiryo UI" w:cs="Meiryo UI" w:hint="eastAsia"/>
                <w:sz w:val="16"/>
              </w:rPr>
              <w:t>富士通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の</w:t>
            </w:r>
            <w:r w:rsidR="00FC69CF" w:rsidRPr="00924A8C">
              <w:rPr>
                <w:rFonts w:ascii="Meiryo UI" w:eastAsia="Meiryo UI" w:hAnsi="Meiryo UI" w:cs="Meiryo UI" w:hint="eastAsia"/>
                <w:sz w:val="16"/>
              </w:rPr>
              <w:t>考える</w:t>
            </w:r>
            <w:r w:rsidR="00924A8C" w:rsidRPr="00924A8C">
              <w:rPr>
                <w:rFonts w:ascii="Meiryo UI" w:eastAsia="Meiryo UI" w:hAnsi="Meiryo UI" w:cs="Meiryo UI" w:hint="eastAsia"/>
                <w:sz w:val="16"/>
              </w:rPr>
              <w:t>未来のICT</w:t>
            </w:r>
          </w:p>
          <w:p w:rsidR="009D1153" w:rsidRPr="00924A8C" w:rsidRDefault="00FC69CF" w:rsidP="00924A8C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 xml:space="preserve">富士通(株)ﾍﾙｽｹｱﾋﾞｼﾞﾈｽ推進統括部第二ﾍﾙｽｹｱﾋﾞｼﾞﾈｽ推進部　部長　岩津　聖二　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153" w:rsidRPr="00924A8C" w:rsidRDefault="00AC654D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0" type="#_x0000_t201" style="position:absolute;left:0;text-align:left;margin-left:0;margin-top:-1.1pt;width:30pt;height:18.75pt;z-index:251750400;mso-position-horizontal:left;mso-position-horizontal-relative:margin;mso-position-vertical-relative:text" filled="f" stroked="f">
                  <v:imagedata r:id="rId79" o:title=""/>
                  <o:lock v:ext="edit" aspectratio="t"/>
                  <w10:wrap anchorx="margin"/>
                </v:shape>
                <w:control r:id="rId95" w:name="OptionButton31215" w:shapeid="_x0000_s1170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4" type="#_x0000_t201" style="position:absolute;left:0;text-align:left;margin-left:146.5pt;margin-top:-1.1pt;width:30pt;height:18.75pt;z-index:251754496;mso-position-horizontal-relative:margin;mso-position-vertical-relative:text" filled="f" stroked="f">
                  <v:imagedata r:id="rId43" o:title=""/>
                  <o:lock v:ext="edit" aspectratio="t"/>
                  <w10:wrap anchorx="margin"/>
                </v:shape>
                <w:control r:id="rId96" w:name="OptionButton3121415" w:shapeid="_x0000_s1174"/>
              </w:object>
            </w:r>
          </w:p>
        </w:tc>
      </w:tr>
      <w:tr w:rsidR="007F2033" w:rsidRPr="00924A8C" w:rsidTr="008B52F2">
        <w:trPr>
          <w:trHeight w:val="282"/>
        </w:trPr>
        <w:tc>
          <w:tcPr>
            <w:tcW w:w="327" w:type="dxa"/>
            <w:shd w:val="clear" w:color="auto" w:fill="FFFFFF" w:themeFill="background1"/>
            <w:vAlign w:val="center"/>
          </w:tcPr>
          <w:p w:rsidR="008B52F2" w:rsidRPr="00924A8C" w:rsidRDefault="0069256F" w:rsidP="008B52F2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/>
                <w:sz w:val="16"/>
              </w:rPr>
              <w:t>7</w:t>
            </w:r>
            <w:r w:rsidR="008B52F2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62" w:type="dxa"/>
            <w:shd w:val="clear" w:color="auto" w:fill="FFFFFF" w:themeFill="background1"/>
            <w:vAlign w:val="center"/>
          </w:tcPr>
          <w:p w:rsidR="008B52F2" w:rsidRPr="00924A8C" w:rsidRDefault="008B52F2" w:rsidP="008B52F2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【Column】　 ご存知ですか？「医師事務作業補助者」</w:t>
            </w:r>
          </w:p>
          <w:p w:rsidR="008B52F2" w:rsidRPr="00924A8C" w:rsidRDefault="008B52F2" w:rsidP="00924A8C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山口県立総合医療センター医師事務支援室　ドクターズクラークリーダー　中元 裕美 氏</w:t>
            </w:r>
          </w:p>
        </w:tc>
        <w:tc>
          <w:tcPr>
            <w:tcW w:w="3843" w:type="dxa"/>
            <w:shd w:val="clear" w:color="auto" w:fill="FFFFFF" w:themeFill="background1"/>
            <w:vAlign w:val="center"/>
          </w:tcPr>
          <w:p w:rsidR="008B52F2" w:rsidRPr="00924A8C" w:rsidRDefault="00AC654D" w:rsidP="008B52F2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9" type="#_x0000_t201" style="position:absolute;left:0;text-align:left;margin-left:146.1pt;margin-top:-.05pt;width:33pt;height:18.75pt;z-index:251759616;mso-position-horizontal-relative:margin;mso-position-vertical-relative:text" filled="f" stroked="f">
                  <v:imagedata r:id="rId97" o:title=""/>
                  <o:lock v:ext="edit" aspectratio="t"/>
                  <w10:wrap anchorx="margin"/>
                </v:shape>
                <w:control r:id="rId98" w:name="OptionButton31214151" w:shapeid="_x0000_s1179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>
                <v:shape id="_x0000_s1175" type="#_x0000_t201" style="position:absolute;left:0;text-align:left;margin-left:0;margin-top:-.05pt;width:25.5pt;height:18.75pt;z-index:251755520;mso-position-horizontal:left;mso-position-horizontal-relative:margin;mso-position-vertical-relative:text" filled="f" stroked="f">
                  <v:imagedata r:id="rId99" o:title=""/>
                  <o:lock v:ext="edit" aspectratio="t"/>
                  <w10:wrap anchorx="margin"/>
                </v:shape>
                <w:control r:id="rId100" w:name="OptionButton312151" w:shapeid="_x0000_s1175"/>
              </w:object>
            </w:r>
          </w:p>
        </w:tc>
      </w:tr>
    </w:tbl>
    <w:p w:rsidR="005F7A78" w:rsidRPr="007F2033" w:rsidRDefault="00881E43" w:rsidP="005F7A78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  <w:r w:rsidRPr="007F2033">
        <w:rPr>
          <w:rFonts w:ascii="Meiryo UI" w:eastAsia="Meiryo UI" w:hAnsi="Meiryo UI" w:cs="Meiryo UI" w:hint="eastAsia"/>
          <w:b/>
          <w:sz w:val="8"/>
          <w:szCs w:val="18"/>
        </w:rPr>
        <w:t xml:space="preserve">  </w:t>
      </w:r>
    </w:p>
    <w:p w:rsidR="00AD6CED" w:rsidRPr="007F2033" w:rsidRDefault="00B21787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7F2033">
        <w:rPr>
          <w:rFonts w:ascii="Meiryo UI" w:eastAsia="Meiryo UI" w:hAnsi="Meiryo UI" w:cs="Meiryo UI"/>
          <w:b/>
          <w:sz w:val="18"/>
          <w:szCs w:val="18"/>
        </w:rPr>
        <w:t>4</w:t>
      </w:r>
      <w:r w:rsidR="0014556B" w:rsidRPr="007F2033">
        <w:rPr>
          <w:rFonts w:ascii="Meiryo UI" w:eastAsia="Meiryo UI" w:hAnsi="Meiryo UI" w:cs="Meiryo UI" w:hint="eastAsia"/>
          <w:b/>
          <w:sz w:val="18"/>
          <w:szCs w:val="18"/>
        </w:rPr>
        <w:t>.</w:t>
      </w:r>
      <w:r w:rsidR="0060619A" w:rsidRPr="007F2033">
        <w:rPr>
          <w:rFonts w:ascii="Meiryo UI" w:eastAsia="Meiryo UI" w:hAnsi="Meiryo UI" w:cs="Meiryo UI" w:hint="eastAsia"/>
          <w:b/>
          <w:sz w:val="18"/>
          <w:szCs w:val="18"/>
        </w:rPr>
        <w:t>今回のHOPE Visionについて満足度をお教えください</w:t>
      </w:r>
      <w:r w:rsidR="00DA4042" w:rsidRPr="007F2033">
        <w:rPr>
          <w:rFonts w:ascii="Meiryo UI" w:eastAsia="Meiryo UI" w:hAnsi="Meiryo UI" w:cs="Meiryo UI" w:hint="eastAsia"/>
          <w:b/>
          <w:sz w:val="18"/>
          <w:szCs w:val="18"/>
        </w:rPr>
        <w:t>（必須）</w:t>
      </w:r>
    </w:p>
    <w:p w:rsidR="00CC2E26" w:rsidRPr="007F2033" w:rsidRDefault="00AC654D" w:rsidP="002702B6">
      <w:pPr>
        <w:spacing w:line="300" w:lineRule="exact"/>
        <w:rPr>
          <w:rFonts w:ascii="Meiryo UI" w:eastAsia="Meiryo UI" w:hAnsi="Meiryo UI" w:cs="Meiryo UI"/>
          <w:b/>
          <w:sz w:val="16"/>
          <w:szCs w:val="16"/>
        </w:rPr>
      </w:pP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094" type="#_x0000_t201" style="position:absolute;left:0;text-align:left;margin-left:422.85pt;margin-top:.7pt;width:43.5pt;height:18.75pt;z-index:251705344" o:preferrelative="t" filled="f" stroked="f">
            <v:imagedata r:id="rId101" o:title=""/>
            <o:lock v:ext="edit" aspectratio="t"/>
          </v:shape>
          <w:control r:id="rId102" w:name="OptionButton4111" w:shapeid="_x0000_s1094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092" type="#_x0000_t201" style="position:absolute;left:0;text-align:left;margin-left:320.05pt;margin-top:.7pt;width:69.75pt;height:18.75pt;z-index:251703296" o:preferrelative="t" filled="f" stroked="f">
            <v:imagedata r:id="rId103" o:title=""/>
            <o:lock v:ext="edit" aspectratio="t"/>
          </v:shape>
          <w:control r:id="rId104" w:name="OptionButton412" w:shapeid="_x0000_s1092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12" type="#_x0000_t201" style="position:absolute;left:0;text-align:left;margin-left:115.9pt;margin-top:.7pt;width:69.75pt;height:18.75pt;z-index:251717632" o:preferrelative="t" filled="f" stroked="f">
            <v:imagedata r:id="rId105" o:title=""/>
            <o:lock v:ext="edit" aspectratio="t"/>
          </v:shape>
          <w:control r:id="rId106" w:name="OptionButton41112" w:shapeid="_x0000_s1112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11" type="#_x0000_t201" style="position:absolute;left:0;text-align:left;margin-left:13.15pt;margin-top:.7pt;width:69.75pt;height:18.75pt;z-index:251716608" o:preferrelative="t" filled="f" stroked="f">
            <v:imagedata r:id="rId107" o:title=""/>
            <o:lock v:ext="edit" aspectratio="t"/>
          </v:shape>
          <w:control r:id="rId108" w:name="OptionButton" w:shapeid="_x0000_s111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>
          <v:shape id="_x0000_s1113" type="#_x0000_t201" style="position:absolute;left:0;text-align:left;margin-left:218.65pt;margin-top:.7pt;width:69.75pt;height:18.75pt;z-index:251718656" o:preferrelative="t" filled="f" stroked="f">
            <v:imagedata r:id="rId109" o:title=""/>
            <o:lock v:ext="edit" aspectratio="t"/>
          </v:shape>
          <w:control r:id="rId110" w:name="OptionButton41113" w:shapeid="_x0000_s1113"/>
        </w:object>
      </w:r>
    </w:p>
    <w:p w:rsidR="00881E43" w:rsidRPr="007F2033" w:rsidRDefault="00881E43" w:rsidP="0014556B">
      <w:pPr>
        <w:spacing w:line="300" w:lineRule="exact"/>
        <w:rPr>
          <w:rFonts w:ascii="Meiryo UI" w:eastAsia="Meiryo UI" w:hAnsi="Meiryo UI" w:cs="Meiryo UI"/>
          <w:sz w:val="18"/>
          <w:szCs w:val="18"/>
        </w:rPr>
      </w:pPr>
      <w:r w:rsidRPr="007F2033">
        <w:rPr>
          <w:rFonts w:ascii="Meiryo UI" w:eastAsia="Meiryo UI" w:hAnsi="Meiryo UI" w:cs="Meiryo UI" w:hint="eastAsia"/>
          <w:b/>
          <w:sz w:val="18"/>
          <w:szCs w:val="18"/>
        </w:rPr>
        <w:t xml:space="preserve"> </w:t>
      </w:r>
      <w:r w:rsidRPr="007F2033">
        <w:rPr>
          <w:rFonts w:ascii="Meiryo UI" w:eastAsia="Meiryo UI" w:hAnsi="Meiryo UI" w:cs="Meiryo UI"/>
          <w:b/>
          <w:sz w:val="18"/>
          <w:szCs w:val="18"/>
        </w:rPr>
        <w:t xml:space="preserve">  </w:t>
      </w:r>
      <w:r w:rsidRPr="007F2033">
        <w:rPr>
          <w:rFonts w:ascii="Meiryo UI" w:eastAsia="Meiryo UI" w:hAnsi="Meiryo UI" w:cs="Meiryo UI" w:hint="eastAsia"/>
          <w:b/>
          <w:sz w:val="18"/>
          <w:szCs w:val="18"/>
        </w:rPr>
        <w:t>その理由</w:t>
      </w:r>
      <w:r w:rsidRPr="007F2033">
        <w:rPr>
          <w:rFonts w:ascii="Meiryo UI" w:eastAsia="Meiryo UI" w:hAnsi="Meiryo UI" w:cs="Meiryo UI"/>
          <w:b/>
          <w:sz w:val="18"/>
          <w:szCs w:val="18"/>
        </w:rPr>
        <w:t>をお教えください</w:t>
      </w:r>
      <w:r w:rsidRPr="007F2033">
        <w:rPr>
          <w:rFonts w:ascii="Meiryo UI" w:eastAsia="Meiryo UI" w:hAnsi="Meiryo UI" w:cs="Meiryo UI" w:hint="eastAsia"/>
          <w:sz w:val="18"/>
          <w:szCs w:val="18"/>
        </w:rPr>
        <w:t xml:space="preserve"> [                                                                                 ]</w:t>
      </w:r>
    </w:p>
    <w:p w:rsidR="00881E43" w:rsidRPr="007F2033" w:rsidRDefault="00881E43" w:rsidP="00881E43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  <w:r w:rsidRPr="007F2033">
        <w:rPr>
          <w:rFonts w:ascii="Meiryo UI" w:eastAsia="Meiryo UI" w:hAnsi="Meiryo UI" w:cs="Meiryo UI" w:hint="eastAsia"/>
          <w:b/>
          <w:sz w:val="8"/>
          <w:szCs w:val="18"/>
        </w:rPr>
        <w:t xml:space="preserve">  </w:t>
      </w:r>
    </w:p>
    <w:p w:rsidR="002702B6" w:rsidRPr="007F2033" w:rsidRDefault="00B21787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 w:rsidRPr="007F2033">
        <w:rPr>
          <w:rFonts w:ascii="Meiryo UI" w:eastAsia="Meiryo UI" w:hAnsi="Meiryo UI" w:cs="Meiryo UI"/>
          <w:b/>
          <w:sz w:val="18"/>
          <w:szCs w:val="18"/>
        </w:rPr>
        <w:t>5</w:t>
      </w:r>
      <w:r w:rsidR="0014556B" w:rsidRPr="007F2033">
        <w:rPr>
          <w:rFonts w:ascii="Meiryo UI" w:eastAsia="Meiryo UI" w:hAnsi="Meiryo UI" w:cs="Meiryo UI" w:hint="eastAsia"/>
          <w:b/>
          <w:sz w:val="18"/>
          <w:szCs w:val="18"/>
        </w:rPr>
        <w:t>.</w:t>
      </w:r>
      <w:r w:rsidR="002702B6" w:rsidRPr="007F2033">
        <w:rPr>
          <w:rFonts w:ascii="Meiryo UI" w:eastAsia="Meiryo UI" w:hAnsi="Meiryo UI" w:cs="Meiryo UI" w:hint="eastAsia"/>
          <w:b/>
          <w:sz w:val="18"/>
          <w:szCs w:val="18"/>
        </w:rPr>
        <w:t>本誌</w:t>
      </w:r>
      <w:r w:rsidR="002702B6" w:rsidRPr="007F2033">
        <w:rPr>
          <w:rFonts w:ascii="Meiryo UI" w:eastAsia="Meiryo UI" w:hAnsi="Meiryo UI" w:cs="Meiryo UI"/>
          <w:b/>
          <w:sz w:val="18"/>
          <w:szCs w:val="18"/>
        </w:rPr>
        <w:t>を、</w:t>
      </w:r>
      <w:r w:rsidR="002702B6" w:rsidRPr="007F2033">
        <w:rPr>
          <w:rFonts w:ascii="Meiryo UI" w:eastAsia="Meiryo UI" w:hAnsi="Meiryo UI" w:cs="Meiryo UI" w:hint="eastAsia"/>
          <w:b/>
          <w:sz w:val="18"/>
          <w:szCs w:val="18"/>
        </w:rPr>
        <w:t>同僚</w:t>
      </w:r>
      <w:r w:rsidR="002702B6" w:rsidRPr="007F2033">
        <w:rPr>
          <w:rFonts w:ascii="Meiryo UI" w:eastAsia="Meiryo UI" w:hAnsi="Meiryo UI" w:cs="Meiryo UI"/>
          <w:b/>
          <w:sz w:val="18"/>
          <w:szCs w:val="18"/>
        </w:rPr>
        <w:t>や</w:t>
      </w:r>
      <w:r w:rsidR="0060619A" w:rsidRPr="007F2033">
        <w:rPr>
          <w:rFonts w:ascii="Meiryo UI" w:eastAsia="Meiryo UI" w:hAnsi="Meiryo UI" w:cs="Meiryo UI" w:hint="eastAsia"/>
          <w:b/>
          <w:sz w:val="18"/>
          <w:szCs w:val="18"/>
        </w:rPr>
        <w:t>部下、上司</w:t>
      </w:r>
      <w:r w:rsidR="002702B6" w:rsidRPr="007F2033">
        <w:rPr>
          <w:rFonts w:ascii="Meiryo UI" w:eastAsia="Meiryo UI" w:hAnsi="Meiryo UI" w:cs="Meiryo UI"/>
          <w:b/>
          <w:sz w:val="18"/>
          <w:szCs w:val="18"/>
        </w:rPr>
        <w:t>に勧めますか</w:t>
      </w:r>
      <w:r w:rsidR="002702B6" w:rsidRPr="007F2033">
        <w:rPr>
          <w:rFonts w:ascii="Meiryo UI" w:eastAsia="Meiryo UI" w:hAnsi="Meiryo UI" w:cs="Meiryo UI" w:hint="eastAsia"/>
          <w:b/>
          <w:sz w:val="18"/>
          <w:szCs w:val="18"/>
        </w:rPr>
        <w:t>？</w:t>
      </w:r>
      <w:r w:rsidR="0014556B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</w:p>
    <w:p w:rsidR="00C17B33" w:rsidRPr="007F2033" w:rsidRDefault="00391C3C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 </w:t>
      </w:r>
      <w:r w:rsidR="003B3D5C"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 xml:space="preserve">   </w:t>
      </w: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←　</w:t>
      </w:r>
      <w:r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推</w:t>
      </w: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奨</w:t>
      </w: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す</w:t>
      </w: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る</w:t>
      </w: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推　奨　し　な　い　→</w:t>
      </w:r>
    </w:p>
    <w:p w:rsidR="002702B6" w:rsidRPr="007F2033" w:rsidRDefault="00AC654D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8" type="#_x0000_t201" style="position:absolute;left:0;text-align:left;margin-left:12.65pt;margin-top:-.05pt;width:30pt;height:23.25pt;z-index:251713536" filled="f" stroked="f">
            <v:imagedata r:id="rId111" o:title=""/>
            <o:lock v:ext="edit" aspectratio="t"/>
          </v:shape>
          <w:control r:id="rId112" w:name="OptionButton313" w:shapeid="_x0000_s1108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2" type="#_x0000_t201" style="position:absolute;left:0;text-align:left;margin-left:204.05pt;margin-top:-.05pt;width:30pt;height:23.25pt;z-index:251707392" filled="f" stroked="f">
            <v:imagedata r:id="rId113" o:title=""/>
            <o:lock v:ext="edit" aspectratio="t"/>
          </v:shape>
          <w:control r:id="rId114" w:name="OptionButton31216" w:shapeid="_x0000_s1102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9" type="#_x0000_t201" style="position:absolute;left:0;text-align:left;margin-left:60.5pt;margin-top:-.05pt;width:30pt;height:23.25pt;z-index:251714560" filled="f" stroked="f">
            <v:imagedata r:id="rId115" o:title=""/>
            <o:lock v:ext="edit" aspectratio="t"/>
          </v:shape>
          <w:control r:id="rId116" w:name="OptionButton314" w:shapeid="_x0000_s1109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4" type="#_x0000_t201" style="position:absolute;left:0;text-align:left;margin-left:347.65pt;margin-top:-.05pt;width:30pt;height:23.25pt;z-index:251709440" filled="f" stroked="f">
            <v:imagedata r:id="rId117" o:title=""/>
            <o:lock v:ext="edit" aspectratio="t"/>
          </v:shape>
          <w:control r:id="rId118" w:name="OptionButton312122" w:shapeid="_x0000_s1104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1" type="#_x0000_t201" style="position:absolute;left:0;text-align:left;margin-left:251.95pt;margin-top:-.05pt;width:30pt;height:23.25pt;z-index:251706368" filled="f" stroked="f">
            <v:imagedata r:id="rId119" o:title=""/>
            <o:lock v:ext="edit" aspectratio="t"/>
          </v:shape>
          <w:control r:id="rId120" w:name="OptionButton312" w:shapeid="_x0000_s1101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057" type="#_x0000_t201" style="position:absolute;left:0;text-align:left;margin-left:156.2pt;margin-top:-.05pt;width:30pt;height:23.25pt;z-index:251692032" filled="f" stroked="f">
            <v:imagedata r:id="rId121" o:title=""/>
            <o:lock v:ext="edit" aspectratio="t"/>
          </v:shape>
          <w:control r:id="rId122" w:name="OptionButton31" w:shapeid="_x0000_s1057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10" type="#_x0000_t201" style="position:absolute;left:0;text-align:left;margin-left:108.35pt;margin-top:-.05pt;width:30pt;height:23.25pt;z-index:251715584" filled="f" stroked="f">
            <v:imagedata r:id="rId123" o:title=""/>
            <o:lock v:ext="edit" aspectratio="t"/>
          </v:shape>
          <w:control r:id="rId124" w:name="OptionButton315" w:shapeid="_x0000_s1110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3" type="#_x0000_t201" style="position:absolute;left:0;text-align:left;margin-left:299.8pt;margin-top:-.05pt;width:30pt;height:23.25pt;z-index:251708416" filled="f" stroked="f">
            <v:imagedata r:id="rId125" o:title=""/>
            <o:lock v:ext="edit" aspectratio="t"/>
          </v:shape>
          <w:control r:id="rId126" w:name="OptionButton312112" w:shapeid="_x0000_s1103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5" type="#_x0000_t201" style="position:absolute;left:0;text-align:left;margin-left:395.5pt;margin-top:-.05pt;width:30pt;height:23.25pt;z-index:251710464" filled="f" stroked="f">
            <v:imagedata r:id="rId127" o:title=""/>
            <o:lock v:ext="edit" aspectratio="t"/>
          </v:shape>
          <w:control r:id="rId128" w:name="OptionButton312132" w:shapeid="_x0000_s1105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>
          <v:shape id="_x0000_s1106" type="#_x0000_t201" style="position:absolute;left:0;text-align:left;margin-left:443.4pt;margin-top:-.05pt;width:30pt;height:23.25pt;z-index:251711488" filled="f" stroked="f">
            <v:imagedata r:id="rId129" o:title=""/>
            <o:lock v:ext="edit" aspectratio="t"/>
          </v:shape>
          <w:control r:id="rId130" w:name="OptionButton312142" w:shapeid="_x0000_s1106"/>
        </w:object>
      </w:r>
    </w:p>
    <w:p w:rsidR="005F7A78" w:rsidRPr="007F2033" w:rsidRDefault="005F7A78" w:rsidP="00B21787">
      <w:pPr>
        <w:spacing w:line="180" w:lineRule="exact"/>
        <w:rPr>
          <w:rFonts w:ascii="Meiryo UI" w:eastAsia="Meiryo UI" w:hAnsi="Meiryo UI" w:cs="Meiryo UI"/>
          <w:b/>
          <w:sz w:val="18"/>
          <w:szCs w:val="18"/>
        </w:rPr>
      </w:pPr>
    </w:p>
    <w:p w:rsidR="00CC2E26" w:rsidRPr="007F2033" w:rsidRDefault="00B21787" w:rsidP="005A2545">
      <w:pPr>
        <w:pStyle w:val="Web"/>
        <w:spacing w:before="0" w:beforeAutospacing="0" w:after="0" w:afterAutospacing="0" w:line="3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7F2033">
        <w:rPr>
          <w:rFonts w:ascii="Meiryo UI" w:eastAsia="Meiryo UI" w:hAnsi="Meiryo UI" w:cs="Meiryo UI"/>
          <w:b/>
          <w:kern w:val="24"/>
          <w:sz w:val="18"/>
          <w:szCs w:val="18"/>
        </w:rPr>
        <w:t>6</w:t>
      </w:r>
      <w:r w:rsidR="00CC2E26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.今後読みたい記事、扱ってほしいテーマを下記より</w:t>
      </w:r>
      <w:r w:rsidR="006A3E8A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お選びください</w:t>
      </w:r>
      <w:r w:rsidR="00CC2E26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。</w:t>
      </w:r>
      <w:r w:rsidR="006A3E8A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その他の場合はご記入ください。</w:t>
      </w:r>
      <w:r w:rsidR="00CC2E26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（複数選択可）</w:t>
      </w:r>
      <w:r w:rsidR="006A3E8A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（必須）</w:t>
      </w:r>
    </w:p>
    <w:tbl>
      <w:tblPr>
        <w:tblStyle w:val="1"/>
        <w:tblW w:w="101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843"/>
        <w:gridCol w:w="1985"/>
        <w:gridCol w:w="1559"/>
        <w:gridCol w:w="2713"/>
      </w:tblGrid>
      <w:tr w:rsidR="007F2033" w:rsidRPr="007F2033" w:rsidTr="00B56CBE">
        <w:tc>
          <w:tcPr>
            <w:tcW w:w="2018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□経営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企画/</w:t>
            </w: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分析</w:t>
            </w:r>
          </w:p>
        </w:tc>
        <w:tc>
          <w:tcPr>
            <w:tcW w:w="1843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経営戦略事例</w:t>
            </w:r>
          </w:p>
        </w:tc>
        <w:tc>
          <w:tcPr>
            <w:tcW w:w="1985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システム導入事例</w:t>
            </w:r>
          </w:p>
        </w:tc>
        <w:tc>
          <w:tcPr>
            <w:tcW w:w="1559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先進事例</w:t>
            </w:r>
          </w:p>
        </w:tc>
        <w:tc>
          <w:tcPr>
            <w:tcW w:w="2713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医療介護制度</w:t>
            </w:r>
          </w:p>
        </w:tc>
      </w:tr>
      <w:tr w:rsidR="007F2033" w:rsidRPr="007F2033" w:rsidTr="00B56CBE">
        <w:tc>
          <w:tcPr>
            <w:tcW w:w="2018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データ利活用</w:t>
            </w:r>
          </w:p>
        </w:tc>
        <w:tc>
          <w:tcPr>
            <w:tcW w:w="1843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人材育成</w:t>
            </w:r>
          </w:p>
        </w:tc>
        <w:tc>
          <w:tcPr>
            <w:tcW w:w="1985" w:type="dxa"/>
          </w:tcPr>
          <w:p w:rsidR="00E50CD8" w:rsidRPr="007F2033" w:rsidRDefault="00E50CD8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地域医療</w:t>
            </w:r>
          </w:p>
        </w:tc>
        <w:tc>
          <w:tcPr>
            <w:tcW w:w="1559" w:type="dxa"/>
          </w:tcPr>
          <w:p w:rsidR="00E50CD8" w:rsidRPr="007F2033" w:rsidRDefault="00E50CD8" w:rsidP="007A2739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</w:p>
        </w:tc>
        <w:tc>
          <w:tcPr>
            <w:tcW w:w="2713" w:type="dxa"/>
          </w:tcPr>
          <w:p w:rsidR="00E50CD8" w:rsidRPr="007F2033" w:rsidRDefault="00E50CD8" w:rsidP="00727295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</w:p>
        </w:tc>
      </w:tr>
      <w:tr w:rsidR="007F2033" w:rsidRPr="007F2033" w:rsidTr="00B56CBE">
        <w:tc>
          <w:tcPr>
            <w:tcW w:w="2018" w:type="dxa"/>
          </w:tcPr>
          <w:p w:rsidR="00B21787" w:rsidRPr="007F2033" w:rsidRDefault="00B21787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□その他　[</w:t>
            </w:r>
          </w:p>
        </w:tc>
        <w:tc>
          <w:tcPr>
            <w:tcW w:w="1843" w:type="dxa"/>
          </w:tcPr>
          <w:p w:rsidR="00B21787" w:rsidRPr="007F2033" w:rsidRDefault="00B21787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787" w:rsidRPr="007F2033" w:rsidRDefault="00B21787" w:rsidP="00B21787">
            <w:pPr>
              <w:pStyle w:val="Web"/>
              <w:spacing w:before="0" w:beforeAutospacing="0" w:after="0" w:afterAutospacing="0" w:line="280" w:lineRule="exact"/>
              <w:ind w:leftChars="700" w:left="1470" w:firstLineChars="150" w:firstLine="270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</w:tcPr>
          <w:p w:rsidR="00B21787" w:rsidRPr="007F2033" w:rsidRDefault="00B21787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</w:p>
        </w:tc>
        <w:tc>
          <w:tcPr>
            <w:tcW w:w="2713" w:type="dxa"/>
          </w:tcPr>
          <w:p w:rsidR="00B21787" w:rsidRPr="007F2033" w:rsidRDefault="004E1890" w:rsidP="003B3D5C">
            <w:pPr>
              <w:pStyle w:val="Web"/>
              <w:spacing w:before="0" w:beforeAutospacing="0" w:after="0" w:afterAutospacing="0" w:line="280" w:lineRule="exact"/>
              <w:ind w:firstLineChars="950" w:firstLine="1710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]</w:t>
            </w:r>
          </w:p>
        </w:tc>
      </w:tr>
    </w:tbl>
    <w:p w:rsidR="000810A1" w:rsidRPr="005F7A78" w:rsidRDefault="000810A1" w:rsidP="000810A1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:rsidR="00CC2E26" w:rsidRPr="001927A2" w:rsidRDefault="007E7194" w:rsidP="008A1C98">
      <w:pPr>
        <w:pStyle w:val="Web"/>
        <w:spacing w:before="0" w:beforeAutospacing="0" w:after="0" w:afterAutospacing="0"/>
        <w:textAlignment w:val="baseline"/>
        <w:rPr>
          <w:rFonts w:ascii="Meiryo UI" w:eastAsia="Meiryo UI" w:hAnsi="Meiryo UI" w:cs="Meiryo UI"/>
          <w:sz w:val="18"/>
          <w:szCs w:val="18"/>
        </w:rPr>
      </w:pPr>
      <w:r w:rsidRPr="001927A2">
        <w:rPr>
          <w:rFonts w:ascii="Meiryo UI" w:eastAsia="Meiryo UI" w:hAnsi="Meiryo UI" w:cs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E368F" wp14:editId="71F001A9">
                <wp:simplePos x="0" y="0"/>
                <wp:positionH relativeFrom="column">
                  <wp:posOffset>75758</wp:posOffset>
                </wp:positionH>
                <wp:positionV relativeFrom="paragraph">
                  <wp:posOffset>190969</wp:posOffset>
                </wp:positionV>
                <wp:extent cx="6384732" cy="666916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732" cy="666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6FB46" id="正方形/長方形 1" o:spid="_x0000_s1026" style="position:absolute;left:0;text-align:left;margin-left:5.95pt;margin-top:15.05pt;width:502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" filled="f" strokecolor="black [3213]" strokeweight=".5pt"/>
            </w:pict>
          </mc:Fallback>
        </mc:AlternateContent>
      </w:r>
      <w:r w:rsidR="00B21787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7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.お話を聞いてみたい方や弊社製品でご覧になりたい導入事例</w:t>
      </w:r>
      <w:r w:rsidR="008A1C98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、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その他ご意見ご要望などございましたらお書きください。</w:t>
      </w:r>
    </w:p>
    <w:p w:rsidR="00CC2E26" w:rsidRPr="001927A2" w:rsidRDefault="00C07F00" w:rsidP="00CC2E26">
      <w:pPr>
        <w:pStyle w:val="Web"/>
        <w:spacing w:before="0" w:beforeAutospacing="0" w:after="0" w:afterAutospacing="0"/>
        <w:textAlignment w:val="baseline"/>
        <w:rPr>
          <w:rFonts w:cs="ＭＳ ゴシック"/>
          <w:b/>
          <w:bCs/>
          <w:kern w:val="24"/>
          <w:sz w:val="22"/>
          <w:szCs w:val="22"/>
        </w:rPr>
      </w:pPr>
      <w:r>
        <w:rPr>
          <w:rFonts w:cs="ＭＳ ゴシック" w:hint="eastAsia"/>
          <w:b/>
          <w:bCs/>
          <w:kern w:val="24"/>
          <w:sz w:val="22"/>
          <w:szCs w:val="22"/>
        </w:rPr>
        <w:t xml:space="preserve">　　</w:t>
      </w:r>
    </w:p>
    <w:p w:rsidR="00CC2E26" w:rsidRPr="001927A2" w:rsidRDefault="00CC2E26" w:rsidP="00CC2E26">
      <w:pPr>
        <w:pStyle w:val="Web"/>
        <w:spacing w:before="0" w:beforeAutospacing="0" w:after="0" w:afterAutospacing="0"/>
        <w:textAlignment w:val="baseline"/>
        <w:rPr>
          <w:rFonts w:cs="ＭＳ ゴシック"/>
          <w:bCs/>
          <w:kern w:val="24"/>
          <w:sz w:val="22"/>
          <w:szCs w:val="22"/>
        </w:rPr>
      </w:pPr>
      <w:r w:rsidRPr="001927A2">
        <w:rPr>
          <w:rFonts w:cs="ＭＳ ゴシック" w:hint="eastAsia"/>
          <w:b/>
          <w:bCs/>
          <w:kern w:val="24"/>
          <w:sz w:val="22"/>
          <w:szCs w:val="22"/>
        </w:rPr>
        <w:t xml:space="preserve">　　</w:t>
      </w:r>
    </w:p>
    <w:p w:rsidR="00DA4042" w:rsidRPr="001927A2" w:rsidRDefault="00DA4042" w:rsidP="0041421F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Meiryo UI" w:eastAsia="Meiryo UI" w:hAnsi="Meiryo UI" w:cs="Meiryo UI"/>
          <w:b/>
          <w:kern w:val="24"/>
          <w:sz w:val="20"/>
          <w:szCs w:val="18"/>
          <w:u w:val="single"/>
        </w:rPr>
      </w:pPr>
    </w:p>
    <w:p w:rsidR="00F30233" w:rsidRPr="001927A2" w:rsidRDefault="001B01F9" w:rsidP="007E7194">
      <w:pPr>
        <w:pStyle w:val="Web"/>
        <w:spacing w:before="0" w:beforeAutospacing="0" w:after="0" w:afterAutospacing="0" w:line="320" w:lineRule="exact"/>
        <w:jc w:val="center"/>
        <w:textAlignment w:val="baseline"/>
        <w:rPr>
          <w:rFonts w:ascii="Meiryo UI" w:eastAsia="Meiryo UI" w:hAnsi="Meiryo UI" w:cs="Meiryo UI"/>
          <w:b/>
          <w:kern w:val="24"/>
          <w:sz w:val="20"/>
          <w:szCs w:val="18"/>
          <w:u w:val="single"/>
        </w:rPr>
      </w:pPr>
      <w:r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アンケート</w:t>
      </w:r>
      <w:r w:rsidR="00842DA7"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の</w:t>
      </w:r>
      <w:r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ご協力ありがとうございました。</w:t>
      </w:r>
    </w:p>
    <w:p w:rsidR="00325F24" w:rsidRPr="001927A2" w:rsidRDefault="00325F24" w:rsidP="00325F24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 xml:space="preserve">　【プレゼント</w:t>
      </w:r>
      <w:r w:rsidR="00FD70A1">
        <w:rPr>
          <w:rFonts w:ascii="Meiryo UI" w:eastAsia="Meiryo UI" w:hAnsi="Meiryo UI" w:cs="Meiryo UI" w:hint="eastAsia"/>
          <w:b/>
          <w:kern w:val="24"/>
          <w:sz w:val="18"/>
          <w:szCs w:val="18"/>
        </w:rPr>
        <w:t>ご希望の場合は</w:t>
      </w: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送付先をご記入ください。</w:t>
      </w:r>
      <w:r w:rsidR="00FD70A1">
        <w:rPr>
          <w:rFonts w:ascii="Meiryo UI" w:eastAsia="Meiryo UI" w:hAnsi="Meiryo UI" w:cs="Meiryo UI" w:hint="eastAsia"/>
          <w:b/>
          <w:kern w:val="24"/>
          <w:sz w:val="18"/>
          <w:szCs w:val="18"/>
        </w:rPr>
        <w:t>プレゼント不要の場合は、記入しないでください。</w:t>
      </w: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】</w:t>
      </w: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3312"/>
        <w:gridCol w:w="3460"/>
        <w:gridCol w:w="3292"/>
      </w:tblGrid>
      <w:tr w:rsidR="001927A2" w:rsidRPr="001927A2" w:rsidTr="00B21787">
        <w:trPr>
          <w:trHeight w:val="556"/>
        </w:trPr>
        <w:tc>
          <w:tcPr>
            <w:tcW w:w="3312" w:type="dxa"/>
          </w:tcPr>
          <w:p w:rsidR="003E3D4D" w:rsidRPr="001927A2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お名前</w:t>
            </w:r>
          </w:p>
        </w:tc>
        <w:tc>
          <w:tcPr>
            <w:tcW w:w="3460" w:type="dxa"/>
          </w:tcPr>
          <w:p w:rsidR="003E3D4D" w:rsidRPr="001927A2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貴施設名</w:t>
            </w:r>
          </w:p>
        </w:tc>
        <w:tc>
          <w:tcPr>
            <w:tcW w:w="3292" w:type="dxa"/>
          </w:tcPr>
          <w:p w:rsidR="003E3D4D" w:rsidRPr="001927A2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ご所属・お役職</w:t>
            </w:r>
          </w:p>
        </w:tc>
      </w:tr>
      <w:tr w:rsidR="00F40278" w:rsidRPr="001927A2" w:rsidTr="00B21787">
        <w:trPr>
          <w:trHeight w:val="538"/>
        </w:trPr>
        <w:tc>
          <w:tcPr>
            <w:tcW w:w="6772" w:type="dxa"/>
            <w:gridSpan w:val="2"/>
          </w:tcPr>
          <w:p w:rsidR="00F40278" w:rsidRPr="001927A2" w:rsidRDefault="00F40278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 xml:space="preserve">ご住所（〒　　</w:t>
            </w:r>
            <w:r w:rsidR="0041421F" w:rsidRPr="001927A2">
              <w:rPr>
                <w:rFonts w:ascii="Meiryo UI" w:eastAsia="Meiryo UI" w:hAnsi="Meiryo UI" w:cs="Meiryo UI" w:hint="eastAsia"/>
                <w:sz w:val="14"/>
              </w:rPr>
              <w:t xml:space="preserve">　　</w:t>
            </w:r>
            <w:r w:rsidRPr="001927A2">
              <w:rPr>
                <w:rFonts w:ascii="Meiryo UI" w:eastAsia="Meiryo UI" w:hAnsi="Meiryo UI" w:cs="Meiryo UI" w:hint="eastAsia"/>
                <w:sz w:val="14"/>
              </w:rPr>
              <w:t xml:space="preserve">　-　　</w:t>
            </w:r>
            <w:r w:rsidR="00CD507F" w:rsidRPr="001927A2">
              <w:rPr>
                <w:rFonts w:ascii="Meiryo UI" w:eastAsia="Meiryo UI" w:hAnsi="Meiryo UI" w:cs="Meiryo UI" w:hint="eastAsia"/>
                <w:sz w:val="14"/>
              </w:rPr>
              <w:t xml:space="preserve">　　　</w:t>
            </w:r>
            <w:r w:rsidRPr="001927A2">
              <w:rPr>
                <w:rFonts w:ascii="Meiryo UI" w:eastAsia="Meiryo UI" w:hAnsi="Meiryo UI" w:cs="Meiryo UI" w:hint="eastAsia"/>
                <w:sz w:val="14"/>
              </w:rPr>
              <w:t xml:space="preserve">　　　）</w:t>
            </w:r>
          </w:p>
        </w:tc>
        <w:tc>
          <w:tcPr>
            <w:tcW w:w="3292" w:type="dxa"/>
          </w:tcPr>
          <w:p w:rsidR="00F40278" w:rsidRPr="001927A2" w:rsidRDefault="00F40278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お電話番号</w:t>
            </w:r>
          </w:p>
        </w:tc>
      </w:tr>
    </w:tbl>
    <w:p w:rsidR="00797485" w:rsidRDefault="00DD0BF2" w:rsidP="00CF685D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/>
          <w:b/>
          <w:noProof/>
          <w:sz w:val="20"/>
        </w:rPr>
        <w:drawing>
          <wp:anchor distT="0" distB="0" distL="114300" distR="114300" simplePos="0" relativeHeight="251681792" behindDoc="0" locked="0" layoutInCell="1" allowOverlap="1" wp14:anchorId="0B8EC187" wp14:editId="7EA31F39">
            <wp:simplePos x="0" y="0"/>
            <wp:positionH relativeFrom="margin">
              <wp:posOffset>4981575</wp:posOffset>
            </wp:positionH>
            <wp:positionV relativeFrom="paragraph">
              <wp:posOffset>68911</wp:posOffset>
            </wp:positionV>
            <wp:extent cx="1085850" cy="10858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Vision.jpg"/>
                    <pic:cNvPicPr/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83" w:rsidRDefault="00797485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  <w:r w:rsidRPr="001927A2">
        <w:rPr>
          <w:rFonts w:cs="ＭＳ ゴシック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494FE" wp14:editId="77A4BC1F">
                <wp:simplePos x="0" y="0"/>
                <wp:positionH relativeFrom="column">
                  <wp:posOffset>78105</wp:posOffset>
                </wp:positionH>
                <wp:positionV relativeFrom="paragraph">
                  <wp:posOffset>99695</wp:posOffset>
                </wp:positionV>
                <wp:extent cx="1119505" cy="241300"/>
                <wp:effectExtent l="0" t="0" r="2349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56F" w:rsidRPr="00842DA7" w:rsidRDefault="0069256F" w:rsidP="00842DA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842DA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アンケート送付先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494FE" id="角丸四角形 6" o:spid="_x0000_s1027" style="position:absolute;left:0;text-align:left;margin-left:6.15pt;margin-top:7.85pt;width:88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" fillcolor="#0d0d0d [3069]" strokecolor="#272727 [2749]" strokeweight="2pt">
                <v:textbox inset="0,0,0,0">
                  <w:txbxContent>
                    <w:p w:rsidR="0069256F" w:rsidRPr="00842DA7" w:rsidRDefault="0069256F" w:rsidP="00842DA7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842DA7">
                        <w:rPr>
                          <w:rFonts w:ascii="Meiryo UI" w:eastAsia="Meiryo UI" w:hAnsi="Meiryo UI" w:cs="Meiryo UI" w:hint="eastAsia"/>
                          <w:b/>
                        </w:rPr>
                        <w:t>アンケート送付先</w:t>
                      </w:r>
                    </w:p>
                  </w:txbxContent>
                </v:textbox>
              </v:roundrect>
            </w:pict>
          </mc:Fallback>
        </mc:AlternateConten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E-Mail</w:t>
      </w:r>
      <w:r w:rsidR="005F7A78">
        <w:rPr>
          <w:rFonts w:ascii="Meiryo UI" w:eastAsia="Meiryo UI" w:hAnsi="Meiryo UI" w:cs="Meiryo UI" w:hint="eastAsia"/>
          <w:b/>
          <w:sz w:val="20"/>
        </w:rPr>
        <w:t>、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FAX</w:t>
      </w:r>
      <w:r w:rsidR="005F7A78">
        <w:rPr>
          <w:rFonts w:ascii="Meiryo UI" w:eastAsia="Meiryo UI" w:hAnsi="Meiryo UI" w:cs="Meiryo UI" w:hint="eastAsia"/>
          <w:b/>
          <w:sz w:val="20"/>
        </w:rPr>
        <w:t>、QRコードからも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受</w:t>
      </w:r>
      <w:r w:rsidR="00893389" w:rsidRPr="001927A2">
        <w:rPr>
          <w:rFonts w:ascii="Meiryo UI" w:eastAsia="Meiryo UI" w:hAnsi="Meiryo UI" w:cs="Meiryo UI" w:hint="eastAsia"/>
          <w:b/>
          <w:sz w:val="20"/>
        </w:rPr>
        <w:t>け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付</w:t>
      </w:r>
      <w:r w:rsidR="00893389" w:rsidRPr="001927A2">
        <w:rPr>
          <w:rFonts w:ascii="Meiryo UI" w:eastAsia="Meiryo UI" w:hAnsi="Meiryo UI" w:cs="Meiryo UI" w:hint="eastAsia"/>
          <w:b/>
          <w:sz w:val="20"/>
        </w:rPr>
        <w:t>け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ております。</w:t>
      </w:r>
    </w:p>
    <w:p w:rsidR="005F7A78" w:rsidRDefault="001B01F9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967483">
        <w:rPr>
          <w:rFonts w:ascii="Meiryo UI" w:eastAsia="Meiryo UI" w:hAnsi="Meiryo UI" w:cs="Meiryo UI" w:hint="eastAsia"/>
          <w:sz w:val="20"/>
          <w:szCs w:val="20"/>
        </w:rPr>
        <w:t>E-Mail</w:t>
      </w:r>
      <w:r w:rsidR="00F40278" w:rsidRPr="0096748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67483">
        <w:rPr>
          <w:rFonts w:ascii="Meiryo UI" w:eastAsia="Meiryo UI" w:hAnsi="Meiryo UI" w:cs="Meiryo UI" w:hint="eastAsia"/>
          <w:sz w:val="20"/>
          <w:szCs w:val="20"/>
        </w:rPr>
        <w:t>:</w:t>
      </w:r>
      <w:r w:rsidR="00C3528B" w:rsidRPr="00967483">
        <w:rPr>
          <w:rFonts w:ascii="Meiryo UI" w:eastAsia="Meiryo UI" w:hAnsi="Meiryo UI" w:cs="Meiryo UI"/>
          <w:sz w:val="20"/>
          <w:szCs w:val="20"/>
        </w:rPr>
        <w:t xml:space="preserve"> </w:t>
      </w:r>
      <w:r w:rsidR="005F7A78" w:rsidRPr="005F7A78">
        <w:rPr>
          <w:rFonts w:ascii="Meiryo UI" w:eastAsia="Meiryo UI" w:hAnsi="Meiryo UI" w:cs="Meiryo UI"/>
          <w:sz w:val="20"/>
          <w:szCs w:val="20"/>
        </w:rPr>
        <w:t>contact-hopevision@cs.jp.fujitsu.com</w:t>
      </w:r>
    </w:p>
    <w:p w:rsidR="00334276" w:rsidRDefault="00F40278" w:rsidP="00AC394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967483">
        <w:rPr>
          <w:rFonts w:ascii="Meiryo UI" w:eastAsia="Meiryo UI" w:hAnsi="Meiryo UI" w:cs="Meiryo UI" w:hint="eastAsia"/>
          <w:sz w:val="20"/>
          <w:szCs w:val="20"/>
        </w:rPr>
        <w:t xml:space="preserve">FAX : </w:t>
      </w:r>
      <w:r w:rsidRPr="008A1C98">
        <w:rPr>
          <w:rFonts w:ascii="Meiryo UI" w:eastAsia="Meiryo UI" w:hAnsi="Meiryo UI" w:cs="Meiryo UI" w:hint="eastAsia"/>
          <w:sz w:val="20"/>
          <w:szCs w:val="20"/>
        </w:rPr>
        <w:t>03-6252-2916</w:t>
      </w:r>
    </w:p>
    <w:p w:rsidR="00334276" w:rsidRPr="00967483" w:rsidRDefault="007F2033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76835</wp:posOffset>
                </wp:positionV>
                <wp:extent cx="4691269" cy="87464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69" cy="87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A1" w:rsidRDefault="00FD70A1" w:rsidP="00FD70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個人情報保護ポリシーについて</w:t>
                            </w:r>
                          </w:p>
                          <w:p w:rsidR="00FD70A1" w:rsidRDefault="00FD70A1" w:rsidP="00FD70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  <w:r w:rsidRPr="007F2033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本用紙に記入された個人情報は、</w:t>
                            </w: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富士通「個人情報保護ポリシーに基づき、適切に管理致します。</w:t>
                            </w:r>
                            <w:r w:rsidRPr="007F2033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プレゼントの発送、アンケートの目的以外には使用いたしません。</w:t>
                            </w: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 xml:space="preserve">　第三者への提供はいたしません。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7F2033" w:rsidRPr="007F2033" w:rsidRDefault="00FD70A1" w:rsidP="00FD70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個人情報保護ポリシー　http://jp.fujitsu.com/about/compliance/privacy/</w:t>
                            </w: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FD70A1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7F2033" w:rsidRPr="007F2033" w:rsidRDefault="007F2033" w:rsidP="00FD70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  <w:r w:rsidRPr="007F2033">
                              <w:rPr>
                                <w:rFonts w:ascii="Meiryo UI" w:eastAsia="Meiryo UI" w:hAnsi="Meiryo UI" w:hint="eastAsia"/>
                                <w:sz w:val="12"/>
                                <w:szCs w:val="12"/>
                              </w:rPr>
                              <w:t>記入された内容についての照会、削除あるいは修正について、HOPEVision企画編集グループ(03-6252-2701またはcontact-hopevision@cs.jp.fujitsu.com)までご連絡ください。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.85pt;margin-top:6.05pt;width:369.4pt;height:68.8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" filled="f" stroked="f" strokeweight=".5pt">
                <v:textbox style="mso-fit-shape-to-text:t">
                  <w:txbxContent>
                    <w:p w:rsidR="00FD70A1" w:rsidRDefault="00FD70A1" w:rsidP="00FD70A1">
                      <w:pPr>
                        <w:spacing w:line="200" w:lineRule="exact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個人情報保護ポリシーについて</w:t>
                      </w:r>
                    </w:p>
                    <w:p w:rsidR="00FD70A1" w:rsidRDefault="00FD70A1" w:rsidP="00FD70A1">
                      <w:pPr>
                        <w:spacing w:line="200" w:lineRule="exact"/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</w:pPr>
                      <w:r w:rsidRPr="007F2033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本用紙に記入された個人情報は、</w:t>
                      </w: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富士通「個人情報保護ポリシーに基づき、適切に管理致します。</w:t>
                      </w:r>
                      <w:r w:rsidRPr="007F2033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プレゼントの発送、アンケートの目的以外には使用いたしません。</w:t>
                      </w: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 xml:space="preserve">　第三者への提供はいたしません。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 xml:space="preserve"> </w:t>
                      </w:r>
                    </w:p>
                    <w:p w:rsidR="007F2033" w:rsidRPr="007F2033" w:rsidRDefault="00FD70A1" w:rsidP="00FD70A1">
                      <w:pPr>
                        <w:spacing w:line="200" w:lineRule="exact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個人情報保護ポリシー　http://jp.fujitsu.com/about/compliance/privacy/</w:t>
                      </w: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ab/>
                      </w: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ab/>
                      </w: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ab/>
                      </w:r>
                      <w:r w:rsidRPr="00FD70A1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ab/>
                      </w:r>
                    </w:p>
                    <w:p w:rsidR="007F2033" w:rsidRPr="007F2033" w:rsidRDefault="007F2033" w:rsidP="00FD70A1">
                      <w:pPr>
                        <w:spacing w:line="200" w:lineRule="exact"/>
                        <w:rPr>
                          <w:rFonts w:ascii="Meiryo UI" w:eastAsia="Meiryo UI" w:hAnsi="Meiryo UI"/>
                          <w:sz w:val="12"/>
                          <w:szCs w:val="12"/>
                        </w:rPr>
                      </w:pPr>
                      <w:r w:rsidRPr="007F2033"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  <w:t>記入された内容についての照会、削除あるいは修正について、HOPEVision企画編集グループ(03-6252-2701またはcontact-hopevision@cs.jp.fujitsu.com)までご連絡ください。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276" w:rsidRPr="00967483" w:rsidSect="00EE7669">
      <w:pgSz w:w="11906" w:h="16838" w:code="9"/>
      <w:pgMar w:top="539" w:right="1134" w:bottom="425" w:left="992" w:header="851" w:footer="992" w:gutter="0"/>
      <w:pgBorders w:offsetFrom="page">
        <w:top w:val="none" w:sz="108" w:space="13" w:color="000000" w:shadow="1"/>
        <w:left w:val="none" w:sz="0" w:space="26" w:color="180100" w:shadow="1"/>
        <w:bottom w:val="none" w:sz="0" w:space="19" w:color="F65C00" w:shadow="1"/>
        <w:right w:val="none" w:sz="37" w:space="25" w:color="0000E8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6F" w:rsidRDefault="0069256F" w:rsidP="00277C9A">
      <w:r>
        <w:separator/>
      </w:r>
    </w:p>
  </w:endnote>
  <w:endnote w:type="continuationSeparator" w:id="0">
    <w:p w:rsidR="0069256F" w:rsidRDefault="0069256F" w:rsidP="002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6F" w:rsidRDefault="0069256F" w:rsidP="00277C9A">
      <w:r>
        <w:separator/>
      </w:r>
    </w:p>
  </w:footnote>
  <w:footnote w:type="continuationSeparator" w:id="0">
    <w:p w:rsidR="0069256F" w:rsidRDefault="0069256F" w:rsidP="002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19AD"/>
    <w:multiLevelType w:val="hybridMultilevel"/>
    <w:tmpl w:val="22F2EBCE"/>
    <w:lvl w:ilvl="0" w:tplc="F5DCA332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3A0D"/>
    <w:multiLevelType w:val="hybridMultilevel"/>
    <w:tmpl w:val="50C61710"/>
    <w:lvl w:ilvl="0" w:tplc="ED5C83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98"/>
    <w:rsid w:val="00002205"/>
    <w:rsid w:val="000024CB"/>
    <w:rsid w:val="00002DA3"/>
    <w:rsid w:val="00004A01"/>
    <w:rsid w:val="00013347"/>
    <w:rsid w:val="00015AAB"/>
    <w:rsid w:val="00016506"/>
    <w:rsid w:val="0004194D"/>
    <w:rsid w:val="00043B89"/>
    <w:rsid w:val="00075E22"/>
    <w:rsid w:val="000810A1"/>
    <w:rsid w:val="0009047C"/>
    <w:rsid w:val="00093797"/>
    <w:rsid w:val="000B5370"/>
    <w:rsid w:val="000C3817"/>
    <w:rsid w:val="000D1B25"/>
    <w:rsid w:val="000D1C10"/>
    <w:rsid w:val="000E0688"/>
    <w:rsid w:val="000E72C2"/>
    <w:rsid w:val="000F08F0"/>
    <w:rsid w:val="001127E6"/>
    <w:rsid w:val="00116C51"/>
    <w:rsid w:val="00121837"/>
    <w:rsid w:val="0012240D"/>
    <w:rsid w:val="001232CC"/>
    <w:rsid w:val="00133D20"/>
    <w:rsid w:val="0014556B"/>
    <w:rsid w:val="00152970"/>
    <w:rsid w:val="00156FB1"/>
    <w:rsid w:val="00165344"/>
    <w:rsid w:val="00173CA0"/>
    <w:rsid w:val="001767EE"/>
    <w:rsid w:val="001927A2"/>
    <w:rsid w:val="00195DA6"/>
    <w:rsid w:val="00197CC9"/>
    <w:rsid w:val="001B01F9"/>
    <w:rsid w:val="001B2171"/>
    <w:rsid w:val="001B2D5B"/>
    <w:rsid w:val="001B7BFE"/>
    <w:rsid w:val="001E0EC1"/>
    <w:rsid w:val="001E154E"/>
    <w:rsid w:val="001E53E3"/>
    <w:rsid w:val="001E60E6"/>
    <w:rsid w:val="001F0A41"/>
    <w:rsid w:val="001F72C7"/>
    <w:rsid w:val="002160EA"/>
    <w:rsid w:val="0022452F"/>
    <w:rsid w:val="00230DDC"/>
    <w:rsid w:val="00263945"/>
    <w:rsid w:val="002702B6"/>
    <w:rsid w:val="00276B98"/>
    <w:rsid w:val="00277C9A"/>
    <w:rsid w:val="002935D4"/>
    <w:rsid w:val="002A355E"/>
    <w:rsid w:val="002A56C1"/>
    <w:rsid w:val="002C1B11"/>
    <w:rsid w:val="002C3282"/>
    <w:rsid w:val="002C774A"/>
    <w:rsid w:val="002E2AF4"/>
    <w:rsid w:val="00305E79"/>
    <w:rsid w:val="00306DE5"/>
    <w:rsid w:val="00325F24"/>
    <w:rsid w:val="00334276"/>
    <w:rsid w:val="003437B9"/>
    <w:rsid w:val="00350DE7"/>
    <w:rsid w:val="003601BB"/>
    <w:rsid w:val="0036438E"/>
    <w:rsid w:val="00391C3C"/>
    <w:rsid w:val="0039401B"/>
    <w:rsid w:val="003A3A93"/>
    <w:rsid w:val="003A6DCC"/>
    <w:rsid w:val="003B3D5C"/>
    <w:rsid w:val="003C661B"/>
    <w:rsid w:val="003D3215"/>
    <w:rsid w:val="003D414E"/>
    <w:rsid w:val="003E0ED2"/>
    <w:rsid w:val="003E3D4D"/>
    <w:rsid w:val="003E6D21"/>
    <w:rsid w:val="003F716E"/>
    <w:rsid w:val="0041421F"/>
    <w:rsid w:val="004163A6"/>
    <w:rsid w:val="00432355"/>
    <w:rsid w:val="00435CC2"/>
    <w:rsid w:val="0045638B"/>
    <w:rsid w:val="00464690"/>
    <w:rsid w:val="00473350"/>
    <w:rsid w:val="00483CEA"/>
    <w:rsid w:val="004A6C6C"/>
    <w:rsid w:val="004B3A0D"/>
    <w:rsid w:val="004D5269"/>
    <w:rsid w:val="004D6059"/>
    <w:rsid w:val="004D660F"/>
    <w:rsid w:val="004E162E"/>
    <w:rsid w:val="004E1890"/>
    <w:rsid w:val="004E77B1"/>
    <w:rsid w:val="004F0EEB"/>
    <w:rsid w:val="00513C4B"/>
    <w:rsid w:val="00532AC1"/>
    <w:rsid w:val="0053537D"/>
    <w:rsid w:val="00554E16"/>
    <w:rsid w:val="00590599"/>
    <w:rsid w:val="00592822"/>
    <w:rsid w:val="005A2545"/>
    <w:rsid w:val="005A4B7C"/>
    <w:rsid w:val="005B5334"/>
    <w:rsid w:val="005B707B"/>
    <w:rsid w:val="005C062A"/>
    <w:rsid w:val="005C40F6"/>
    <w:rsid w:val="005C7844"/>
    <w:rsid w:val="005D0761"/>
    <w:rsid w:val="005F14E7"/>
    <w:rsid w:val="005F7A78"/>
    <w:rsid w:val="0060619A"/>
    <w:rsid w:val="0065010C"/>
    <w:rsid w:val="00652D4D"/>
    <w:rsid w:val="00662394"/>
    <w:rsid w:val="00662C8F"/>
    <w:rsid w:val="00665B00"/>
    <w:rsid w:val="00666FD2"/>
    <w:rsid w:val="0069256F"/>
    <w:rsid w:val="006A125A"/>
    <w:rsid w:val="006A3E8A"/>
    <w:rsid w:val="006B27BD"/>
    <w:rsid w:val="006C26B8"/>
    <w:rsid w:val="006D5C77"/>
    <w:rsid w:val="006F5FEA"/>
    <w:rsid w:val="00700C58"/>
    <w:rsid w:val="00702CAE"/>
    <w:rsid w:val="00712A33"/>
    <w:rsid w:val="007147AC"/>
    <w:rsid w:val="007229FA"/>
    <w:rsid w:val="00727295"/>
    <w:rsid w:val="007401B1"/>
    <w:rsid w:val="007532A7"/>
    <w:rsid w:val="00797485"/>
    <w:rsid w:val="007A26C1"/>
    <w:rsid w:val="007A2739"/>
    <w:rsid w:val="007C296B"/>
    <w:rsid w:val="007E1549"/>
    <w:rsid w:val="007E7194"/>
    <w:rsid w:val="007E7E2A"/>
    <w:rsid w:val="007F0723"/>
    <w:rsid w:val="007F2033"/>
    <w:rsid w:val="007F3452"/>
    <w:rsid w:val="00842DA7"/>
    <w:rsid w:val="00850F5A"/>
    <w:rsid w:val="0085385E"/>
    <w:rsid w:val="00855886"/>
    <w:rsid w:val="008665B1"/>
    <w:rsid w:val="008744CC"/>
    <w:rsid w:val="00880B95"/>
    <w:rsid w:val="00881E43"/>
    <w:rsid w:val="008841D7"/>
    <w:rsid w:val="008900BE"/>
    <w:rsid w:val="00891DBA"/>
    <w:rsid w:val="00893389"/>
    <w:rsid w:val="00895CEB"/>
    <w:rsid w:val="008A1C98"/>
    <w:rsid w:val="008A6347"/>
    <w:rsid w:val="008A7E3B"/>
    <w:rsid w:val="008B52F2"/>
    <w:rsid w:val="008C7874"/>
    <w:rsid w:val="008D1A17"/>
    <w:rsid w:val="008D1DB7"/>
    <w:rsid w:val="00924A8C"/>
    <w:rsid w:val="0092558D"/>
    <w:rsid w:val="00931F58"/>
    <w:rsid w:val="00941F50"/>
    <w:rsid w:val="0095008E"/>
    <w:rsid w:val="00960A43"/>
    <w:rsid w:val="00967483"/>
    <w:rsid w:val="00972E86"/>
    <w:rsid w:val="0097375D"/>
    <w:rsid w:val="00981826"/>
    <w:rsid w:val="009916D9"/>
    <w:rsid w:val="009A6C79"/>
    <w:rsid w:val="009B6060"/>
    <w:rsid w:val="009C1698"/>
    <w:rsid w:val="009C22F2"/>
    <w:rsid w:val="009C6086"/>
    <w:rsid w:val="009C6353"/>
    <w:rsid w:val="009D1153"/>
    <w:rsid w:val="009F5B95"/>
    <w:rsid w:val="00A01D0B"/>
    <w:rsid w:val="00A127EA"/>
    <w:rsid w:val="00A13DE0"/>
    <w:rsid w:val="00A30644"/>
    <w:rsid w:val="00A54B1D"/>
    <w:rsid w:val="00A6659C"/>
    <w:rsid w:val="00A87A8C"/>
    <w:rsid w:val="00AB1FD1"/>
    <w:rsid w:val="00AC3943"/>
    <w:rsid w:val="00AC654D"/>
    <w:rsid w:val="00AD3EF7"/>
    <w:rsid w:val="00AD6CED"/>
    <w:rsid w:val="00AE191E"/>
    <w:rsid w:val="00B21787"/>
    <w:rsid w:val="00B23ECA"/>
    <w:rsid w:val="00B34FA7"/>
    <w:rsid w:val="00B43184"/>
    <w:rsid w:val="00B56CBE"/>
    <w:rsid w:val="00B61008"/>
    <w:rsid w:val="00B721B7"/>
    <w:rsid w:val="00B82DEF"/>
    <w:rsid w:val="00B85F3D"/>
    <w:rsid w:val="00B91C52"/>
    <w:rsid w:val="00BA7E0D"/>
    <w:rsid w:val="00BC0E77"/>
    <w:rsid w:val="00BF7F22"/>
    <w:rsid w:val="00C01D9D"/>
    <w:rsid w:val="00C041C6"/>
    <w:rsid w:val="00C076F4"/>
    <w:rsid w:val="00C07F00"/>
    <w:rsid w:val="00C17B33"/>
    <w:rsid w:val="00C3528B"/>
    <w:rsid w:val="00C51085"/>
    <w:rsid w:val="00C5180F"/>
    <w:rsid w:val="00C52DC7"/>
    <w:rsid w:val="00C52F73"/>
    <w:rsid w:val="00C53593"/>
    <w:rsid w:val="00C544FA"/>
    <w:rsid w:val="00C56CAC"/>
    <w:rsid w:val="00C60DD3"/>
    <w:rsid w:val="00C61560"/>
    <w:rsid w:val="00C62186"/>
    <w:rsid w:val="00C677D0"/>
    <w:rsid w:val="00C71EC2"/>
    <w:rsid w:val="00C83F33"/>
    <w:rsid w:val="00C9735E"/>
    <w:rsid w:val="00CB3A30"/>
    <w:rsid w:val="00CB6764"/>
    <w:rsid w:val="00CC2E26"/>
    <w:rsid w:val="00CD0C5E"/>
    <w:rsid w:val="00CD507F"/>
    <w:rsid w:val="00CE2B03"/>
    <w:rsid w:val="00CE31D1"/>
    <w:rsid w:val="00CF50F4"/>
    <w:rsid w:val="00CF685D"/>
    <w:rsid w:val="00CF7B9C"/>
    <w:rsid w:val="00D119E8"/>
    <w:rsid w:val="00D2194E"/>
    <w:rsid w:val="00D37BCC"/>
    <w:rsid w:val="00D52E6D"/>
    <w:rsid w:val="00D575A4"/>
    <w:rsid w:val="00D67176"/>
    <w:rsid w:val="00D73012"/>
    <w:rsid w:val="00D9097A"/>
    <w:rsid w:val="00DA4042"/>
    <w:rsid w:val="00DA6527"/>
    <w:rsid w:val="00DA6C80"/>
    <w:rsid w:val="00DB056D"/>
    <w:rsid w:val="00DC3802"/>
    <w:rsid w:val="00DD0BF2"/>
    <w:rsid w:val="00DD0C30"/>
    <w:rsid w:val="00DD2BC0"/>
    <w:rsid w:val="00DD2C3E"/>
    <w:rsid w:val="00DF2CBD"/>
    <w:rsid w:val="00DF6CED"/>
    <w:rsid w:val="00E13132"/>
    <w:rsid w:val="00E3485F"/>
    <w:rsid w:val="00E504FB"/>
    <w:rsid w:val="00E50CD8"/>
    <w:rsid w:val="00E55439"/>
    <w:rsid w:val="00E75892"/>
    <w:rsid w:val="00E7770B"/>
    <w:rsid w:val="00E82A05"/>
    <w:rsid w:val="00E846F3"/>
    <w:rsid w:val="00EB1FF4"/>
    <w:rsid w:val="00ED3D9F"/>
    <w:rsid w:val="00EE7669"/>
    <w:rsid w:val="00F0777B"/>
    <w:rsid w:val="00F16510"/>
    <w:rsid w:val="00F21662"/>
    <w:rsid w:val="00F30233"/>
    <w:rsid w:val="00F30893"/>
    <w:rsid w:val="00F40278"/>
    <w:rsid w:val="00F4671C"/>
    <w:rsid w:val="00F52C4E"/>
    <w:rsid w:val="00F60B44"/>
    <w:rsid w:val="00F631E2"/>
    <w:rsid w:val="00F7071A"/>
    <w:rsid w:val="00F74D07"/>
    <w:rsid w:val="00F81319"/>
    <w:rsid w:val="00F95F0E"/>
    <w:rsid w:val="00F969FB"/>
    <w:rsid w:val="00F974CE"/>
    <w:rsid w:val="00FA127C"/>
    <w:rsid w:val="00FB69C0"/>
    <w:rsid w:val="00FB715A"/>
    <w:rsid w:val="00FC6851"/>
    <w:rsid w:val="00FC69CF"/>
    <w:rsid w:val="00FD70A1"/>
    <w:rsid w:val="00FD75AF"/>
    <w:rsid w:val="00FF449A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3BB73459-4FF0-4988-943E-4161F8B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698"/>
    <w:rPr>
      <w:color w:val="003399"/>
      <w:u w:val="single"/>
    </w:rPr>
  </w:style>
  <w:style w:type="paragraph" w:styleId="a4">
    <w:name w:val="List Paragraph"/>
    <w:basedOn w:val="a"/>
    <w:uiPriority w:val="34"/>
    <w:qFormat/>
    <w:rsid w:val="00004A01"/>
    <w:pPr>
      <w:ind w:leftChars="400" w:left="840"/>
    </w:pPr>
  </w:style>
  <w:style w:type="table" w:styleId="a5">
    <w:name w:val="Table Grid"/>
    <w:basedOn w:val="a1"/>
    <w:uiPriority w:val="5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6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C9A"/>
  </w:style>
  <w:style w:type="paragraph" w:styleId="aa">
    <w:name w:val="footer"/>
    <w:basedOn w:val="a"/>
    <w:link w:val="ab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C9A"/>
  </w:style>
  <w:style w:type="table" w:customStyle="1" w:styleId="1">
    <w:name w:val="表 (格子)1"/>
    <w:basedOn w:val="a1"/>
    <w:next w:val="a5"/>
    <w:uiPriority w:val="59"/>
    <w:rsid w:val="00CB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6.wmf"/><Relationship Id="rId68" Type="http://schemas.openxmlformats.org/officeDocument/2006/relationships/control" Target="activeX/activeX33.xml"/><Relationship Id="rId84" Type="http://schemas.openxmlformats.org/officeDocument/2006/relationships/control" Target="activeX/activeX42.xml"/><Relationship Id="rId89" Type="http://schemas.openxmlformats.org/officeDocument/2006/relationships/image" Target="media/image37.wmf"/><Relationship Id="rId112" Type="http://schemas.openxmlformats.org/officeDocument/2006/relationships/control" Target="activeX/activeX58.xml"/><Relationship Id="rId133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image" Target="media/image45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3.wmf"/><Relationship Id="rId102" Type="http://schemas.openxmlformats.org/officeDocument/2006/relationships/control" Target="activeX/activeX53.xml"/><Relationship Id="rId123" Type="http://schemas.openxmlformats.org/officeDocument/2006/relationships/image" Target="media/image53.wmf"/><Relationship Id="rId128" Type="http://schemas.openxmlformats.org/officeDocument/2006/relationships/control" Target="activeX/activeX66.xml"/><Relationship Id="rId5" Type="http://schemas.openxmlformats.org/officeDocument/2006/relationships/webSettings" Target="webSettings.xml"/><Relationship Id="rId90" Type="http://schemas.openxmlformats.org/officeDocument/2006/relationships/control" Target="activeX/activeX46.xml"/><Relationship Id="rId95" Type="http://schemas.openxmlformats.org/officeDocument/2006/relationships/control" Target="activeX/activeX49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29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113" Type="http://schemas.openxmlformats.org/officeDocument/2006/relationships/image" Target="media/image48.wmf"/><Relationship Id="rId118" Type="http://schemas.openxmlformats.org/officeDocument/2006/relationships/control" Target="activeX/activeX61.xml"/><Relationship Id="rId126" Type="http://schemas.openxmlformats.org/officeDocument/2006/relationships/control" Target="activeX/activeX6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93" Type="http://schemas.openxmlformats.org/officeDocument/2006/relationships/image" Target="media/image39.wmf"/><Relationship Id="rId98" Type="http://schemas.openxmlformats.org/officeDocument/2006/relationships/control" Target="activeX/activeX51.xml"/><Relationship Id="rId121" Type="http://schemas.openxmlformats.org/officeDocument/2006/relationships/image" Target="media/image5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8.xml"/><Relationship Id="rId67" Type="http://schemas.openxmlformats.org/officeDocument/2006/relationships/image" Target="media/image28.wmf"/><Relationship Id="rId103" Type="http://schemas.openxmlformats.org/officeDocument/2006/relationships/image" Target="media/image43.wmf"/><Relationship Id="rId108" Type="http://schemas.openxmlformats.org/officeDocument/2006/relationships/control" Target="activeX/activeX56.xml"/><Relationship Id="rId116" Type="http://schemas.openxmlformats.org/officeDocument/2006/relationships/control" Target="activeX/activeX60.xml"/><Relationship Id="rId124" Type="http://schemas.openxmlformats.org/officeDocument/2006/relationships/control" Target="activeX/activeX64.xml"/><Relationship Id="rId129" Type="http://schemas.openxmlformats.org/officeDocument/2006/relationships/image" Target="media/image56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5.wmf"/><Relationship Id="rId88" Type="http://schemas.openxmlformats.org/officeDocument/2006/relationships/control" Target="activeX/activeX45.xml"/><Relationship Id="rId91" Type="http://schemas.openxmlformats.org/officeDocument/2006/relationships/image" Target="media/image38.wmf"/><Relationship Id="rId96" Type="http://schemas.openxmlformats.org/officeDocument/2006/relationships/control" Target="activeX/activeX50.xml"/><Relationship Id="rId111" Type="http://schemas.openxmlformats.org/officeDocument/2006/relationships/image" Target="media/image47.wm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control" Target="activeX/activeX26.xml"/><Relationship Id="rId106" Type="http://schemas.openxmlformats.org/officeDocument/2006/relationships/control" Target="activeX/activeX55.xml"/><Relationship Id="rId114" Type="http://schemas.openxmlformats.org/officeDocument/2006/relationships/control" Target="activeX/activeX59.xml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9.xml"/><Relationship Id="rId81" Type="http://schemas.openxmlformats.org/officeDocument/2006/relationships/image" Target="media/image34.wmf"/><Relationship Id="rId86" Type="http://schemas.openxmlformats.org/officeDocument/2006/relationships/control" Target="activeX/activeX44.xml"/><Relationship Id="rId94" Type="http://schemas.openxmlformats.org/officeDocument/2006/relationships/control" Target="activeX/activeX48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63.xml"/><Relationship Id="rId130" Type="http://schemas.openxmlformats.org/officeDocument/2006/relationships/control" Target="activeX/activeX6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4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76" Type="http://schemas.openxmlformats.org/officeDocument/2006/relationships/image" Target="media/image32.wmf"/><Relationship Id="rId97" Type="http://schemas.openxmlformats.org/officeDocument/2006/relationships/image" Target="media/image40.wmf"/><Relationship Id="rId104" Type="http://schemas.openxmlformats.org/officeDocument/2006/relationships/control" Target="activeX/activeX54.xml"/><Relationship Id="rId120" Type="http://schemas.openxmlformats.org/officeDocument/2006/relationships/control" Target="activeX/activeX62.xml"/><Relationship Id="rId125" Type="http://schemas.openxmlformats.org/officeDocument/2006/relationships/image" Target="media/image54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7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32.xml"/><Relationship Id="rId87" Type="http://schemas.openxmlformats.org/officeDocument/2006/relationships/image" Target="media/image36.wmf"/><Relationship Id="rId110" Type="http://schemas.openxmlformats.org/officeDocument/2006/relationships/control" Target="activeX/activeX57.xml"/><Relationship Id="rId115" Type="http://schemas.openxmlformats.org/officeDocument/2006/relationships/image" Target="media/image49.wmf"/><Relationship Id="rId131" Type="http://schemas.openxmlformats.org/officeDocument/2006/relationships/image" Target="media/image57.jpg"/><Relationship Id="rId61" Type="http://schemas.openxmlformats.org/officeDocument/2006/relationships/control" Target="activeX/activeX29.xml"/><Relationship Id="rId82" Type="http://schemas.openxmlformats.org/officeDocument/2006/relationships/control" Target="activeX/activeX41.xml"/><Relationship Id="rId19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1812-F734-45B3-B2CD-02FA7597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52B66AD0.dotm</Template>
  <TotalTime>2</TotalTime>
  <Pages>1</Pages>
  <Words>938</Words>
  <Characters>1098</Characters>
  <Application>Microsoft Office Word</Application>
  <DocSecurity>0</DocSecurity>
  <Lines>85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 </cp:lastModifiedBy>
  <cp:revision>3</cp:revision>
  <cp:lastPrinted>2018-11-14T01:03:00Z</cp:lastPrinted>
  <dcterms:created xsi:type="dcterms:W3CDTF">2018-11-14T01:23:00Z</dcterms:created>
  <dcterms:modified xsi:type="dcterms:W3CDTF">2018-11-14T05:00:00Z</dcterms:modified>
  <cp:category>FUJITSU CONFIDENTIAL</cp:category>
</cp:coreProperties>
</file>